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5D" w:rsidRPr="00B9207F" w:rsidRDefault="002A3B5D" w:rsidP="002A3B5D">
      <w:pPr>
        <w:ind w:firstLine="0"/>
        <w:rPr>
          <w:rFonts w:cs="Arial"/>
          <w:sz w:val="20"/>
          <w:szCs w:val="20"/>
        </w:rPr>
      </w:pPr>
    </w:p>
    <w:p w:rsidR="00624642" w:rsidRP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АДМИНИСТРАЦИЯ </w:t>
      </w:r>
    </w:p>
    <w:p w:rsidR="00624642" w:rsidRPr="00B9207F" w:rsidRDefault="00615E97" w:rsidP="00624642">
      <w:pPr>
        <w:ind w:firstLine="709"/>
        <w:jc w:val="center"/>
        <w:rPr>
          <w:rFonts w:cs="Arial"/>
        </w:rPr>
      </w:pPr>
      <w:r>
        <w:rPr>
          <w:rFonts w:cs="Arial"/>
        </w:rPr>
        <w:t>ЖИЛИН</w:t>
      </w:r>
      <w:r w:rsidR="00624642" w:rsidRPr="00B9207F">
        <w:rPr>
          <w:rFonts w:cs="Arial"/>
        </w:rPr>
        <w:t xml:space="preserve">СКОГО СЕЛЬСКОГО ПОСЕЛЕНИЯ </w:t>
      </w:r>
    </w:p>
    <w:p w:rsidR="00624642" w:rsidRP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РОССОШАНСКОГО МУНИЦИПАЛЬНОГО РАЙОНА</w:t>
      </w:r>
    </w:p>
    <w:p w:rsid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ВОРОНЕЖСКОЙ ОБЛАСТИ</w:t>
      </w:r>
      <w:r w:rsidR="00B9207F">
        <w:rPr>
          <w:rFonts w:cs="Arial"/>
        </w:rPr>
        <w:t xml:space="preserve"> </w:t>
      </w:r>
    </w:p>
    <w:p w:rsidR="00624642" w:rsidRPr="00B9207F" w:rsidRDefault="00624642" w:rsidP="00624642">
      <w:pPr>
        <w:ind w:firstLine="709"/>
        <w:jc w:val="center"/>
        <w:rPr>
          <w:rFonts w:cs="Arial"/>
          <w:spacing w:val="40"/>
        </w:rPr>
      </w:pPr>
      <w:r w:rsidRPr="00B9207F">
        <w:rPr>
          <w:rFonts w:cs="Arial"/>
          <w:spacing w:val="40"/>
        </w:rPr>
        <w:t>ПОСТАНОВЛЕНИЕ</w:t>
      </w:r>
    </w:p>
    <w:p w:rsidR="00624642" w:rsidRPr="00615E97" w:rsidRDefault="004005E7" w:rsidP="00624642">
      <w:pPr>
        <w:ind w:firstLine="709"/>
        <w:rPr>
          <w:rFonts w:cs="Arial"/>
        </w:rPr>
      </w:pPr>
      <w:r>
        <w:rPr>
          <w:rFonts w:cs="Arial"/>
        </w:rPr>
        <w:t>о</w:t>
      </w:r>
      <w:r w:rsidR="00B9207F">
        <w:rPr>
          <w:rFonts w:cs="Arial"/>
        </w:rPr>
        <w:t>т</w:t>
      </w:r>
      <w:r>
        <w:rPr>
          <w:rFonts w:cs="Arial"/>
        </w:rPr>
        <w:t xml:space="preserve"> 21.03.2022 </w:t>
      </w:r>
      <w:r w:rsidR="00396986">
        <w:rPr>
          <w:rFonts w:cs="Arial"/>
        </w:rPr>
        <w:t>года</w:t>
      </w:r>
      <w:r w:rsidR="00B9207F">
        <w:rPr>
          <w:rFonts w:cs="Arial"/>
        </w:rPr>
        <w:t xml:space="preserve"> №</w:t>
      </w:r>
      <w:r>
        <w:rPr>
          <w:rFonts w:cs="Arial"/>
        </w:rPr>
        <w:t xml:space="preserve"> 18</w:t>
      </w:r>
      <w:r w:rsidR="00396986">
        <w:rPr>
          <w:rFonts w:cs="Arial"/>
        </w:rPr>
        <w:t xml:space="preserve"> </w:t>
      </w:r>
    </w:p>
    <w:p w:rsidR="00624642" w:rsidRPr="00B9207F" w:rsidRDefault="00624642" w:rsidP="00F23B1E">
      <w:pPr>
        <w:ind w:firstLine="709"/>
        <w:rPr>
          <w:rFonts w:cs="Arial"/>
        </w:rPr>
      </w:pPr>
      <w:r w:rsidRPr="00B9207F">
        <w:rPr>
          <w:rFonts w:cs="Arial"/>
        </w:rPr>
        <w:t xml:space="preserve">с. </w:t>
      </w:r>
      <w:r w:rsidR="00615E97">
        <w:rPr>
          <w:rFonts w:cs="Arial"/>
        </w:rPr>
        <w:t>Жилино</w:t>
      </w:r>
    </w:p>
    <w:p w:rsidR="00F71ADB" w:rsidRPr="00F71ADB" w:rsidRDefault="00F71ADB" w:rsidP="00F71ADB">
      <w:pPr>
        <w:pStyle w:val="Title"/>
      </w:pPr>
      <w:r w:rsidRPr="00F71ADB">
        <w:t xml:space="preserve">О внесении изменений в постановление администрации </w:t>
      </w:r>
      <w:proofErr w:type="spellStart"/>
      <w:r w:rsidRPr="00F71ADB">
        <w:t>Жилинского</w:t>
      </w:r>
      <w:proofErr w:type="spellEnd"/>
      <w:r w:rsidRPr="00F71ADB">
        <w:t xml:space="preserve"> сельского поселения от 21.12.2020 года № 72 </w:t>
      </w:r>
      <w:r w:rsidRPr="00F71ADB">
        <w:rPr>
          <w:rFonts w:eastAsia="Calibri"/>
        </w:rPr>
        <w:t xml:space="preserve"> «</w:t>
      </w:r>
      <w:r w:rsidRPr="00F71ADB">
        <w:t xml:space="preserve">Об утверждении муниципальной программы </w:t>
      </w:r>
      <w:proofErr w:type="spellStart"/>
      <w:r w:rsidRPr="00F71ADB">
        <w:t>Жилинского</w:t>
      </w:r>
      <w:proofErr w:type="spellEnd"/>
      <w:r w:rsidRPr="00F71ADB">
        <w:t xml:space="preserve"> сельского поселения </w:t>
      </w:r>
      <w:r w:rsidRPr="00F71ADB">
        <w:rPr>
          <w:rFonts w:eastAsia="Calibri"/>
        </w:rPr>
        <w:t xml:space="preserve">Россошанского муниципального района </w:t>
      </w:r>
      <w:r w:rsidRPr="00F71ADB">
        <w:t>«</w:t>
      </w:r>
      <w:r w:rsidRPr="00F71ADB">
        <w:rPr>
          <w:bCs w:val="0"/>
        </w:rPr>
        <w:t xml:space="preserve">Обеспечение доступным и комфортным жильем и коммунальными услугами населения </w:t>
      </w:r>
      <w:proofErr w:type="spellStart"/>
      <w:r w:rsidRPr="00F71ADB">
        <w:rPr>
          <w:bCs w:val="0"/>
        </w:rPr>
        <w:t>Жилинского</w:t>
      </w:r>
      <w:proofErr w:type="spellEnd"/>
      <w:r w:rsidRPr="00F71ADB">
        <w:rPr>
          <w:bCs w:val="0"/>
        </w:rPr>
        <w:t xml:space="preserve"> сельского поселения</w:t>
      </w:r>
      <w:r w:rsidRPr="00F71ADB">
        <w:t>»»</w:t>
      </w:r>
    </w:p>
    <w:p w:rsidR="00F71ADB" w:rsidRDefault="00F71ADB" w:rsidP="00F71ADB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F71ADB" w:rsidRPr="00F71ADB" w:rsidRDefault="00F71ADB" w:rsidP="00F71ADB">
      <w:pPr>
        <w:ind w:firstLine="709"/>
        <w:rPr>
          <w:rFonts w:cs="Arial"/>
        </w:rPr>
      </w:pPr>
      <w:r w:rsidRPr="00F71ADB">
        <w:rPr>
          <w:rFonts w:cs="Arial"/>
        </w:rPr>
        <w:t xml:space="preserve">В связи с изменением финансирования муниципальной программы </w:t>
      </w:r>
      <w:proofErr w:type="spellStart"/>
      <w:r w:rsidRPr="00F71ADB">
        <w:rPr>
          <w:rFonts w:cs="Arial"/>
        </w:rPr>
        <w:t>Жилинского</w:t>
      </w:r>
      <w:proofErr w:type="spellEnd"/>
      <w:r w:rsidRPr="00F71ADB">
        <w:rPr>
          <w:rFonts w:cs="Arial"/>
        </w:rPr>
        <w:t xml:space="preserve"> сельского поселения Россошанского муниципального района «</w:t>
      </w:r>
      <w:r w:rsidRPr="00F71ADB">
        <w:rPr>
          <w:rFonts w:cs="Arial"/>
          <w:bCs/>
          <w:kern w:val="28"/>
        </w:rPr>
        <w:t xml:space="preserve">Обеспечение доступным и комфортным жильем и коммунальными услугами населения </w:t>
      </w:r>
      <w:proofErr w:type="spellStart"/>
      <w:r w:rsidRPr="00F71ADB">
        <w:rPr>
          <w:rFonts w:cs="Arial"/>
          <w:bCs/>
          <w:kern w:val="28"/>
        </w:rPr>
        <w:t>Жилинского</w:t>
      </w:r>
      <w:proofErr w:type="spellEnd"/>
      <w:r w:rsidRPr="00F71ADB">
        <w:rPr>
          <w:rFonts w:cs="Arial"/>
          <w:bCs/>
          <w:kern w:val="28"/>
        </w:rPr>
        <w:t xml:space="preserve"> сельского поселения</w:t>
      </w:r>
      <w:r w:rsidRPr="00F71ADB">
        <w:rPr>
          <w:rFonts w:cs="Arial"/>
        </w:rPr>
        <w:t xml:space="preserve">», на основании решения Совета народных депутатов </w:t>
      </w:r>
      <w:bookmarkStart w:id="0" w:name="__DdeLink__7986_2018581720"/>
      <w:proofErr w:type="spellStart"/>
      <w:r w:rsidRPr="00F71ADB">
        <w:rPr>
          <w:rFonts w:cs="Arial"/>
        </w:rPr>
        <w:t>Жилинского</w:t>
      </w:r>
      <w:bookmarkEnd w:id="0"/>
      <w:proofErr w:type="spellEnd"/>
      <w:r w:rsidRPr="00F71ADB">
        <w:rPr>
          <w:rFonts w:cs="Arial"/>
        </w:rPr>
        <w:t xml:space="preserve"> сельского поселения от 24.12.2021 года № 59 «О  бюджете  </w:t>
      </w:r>
      <w:proofErr w:type="spellStart"/>
      <w:r w:rsidRPr="00F71ADB">
        <w:rPr>
          <w:rFonts w:cs="Arial"/>
        </w:rPr>
        <w:t>Жилинского</w:t>
      </w:r>
      <w:proofErr w:type="spellEnd"/>
      <w:r w:rsidRPr="00F71ADB">
        <w:rPr>
          <w:rFonts w:cs="Arial"/>
        </w:rPr>
        <w:t xml:space="preserve"> сельского поселения   на  2022 год и на плановый период 2023 и 2024 годов» администрация </w:t>
      </w:r>
      <w:proofErr w:type="spellStart"/>
      <w:r w:rsidRPr="00F71ADB">
        <w:rPr>
          <w:rFonts w:cs="Arial"/>
        </w:rPr>
        <w:t>Жилинского</w:t>
      </w:r>
      <w:proofErr w:type="spellEnd"/>
      <w:r w:rsidRPr="00F71ADB">
        <w:rPr>
          <w:rFonts w:cs="Arial"/>
        </w:rPr>
        <w:t xml:space="preserve"> сельского поселения </w:t>
      </w:r>
    </w:p>
    <w:p w:rsidR="00F71ADB" w:rsidRPr="00F71ADB" w:rsidRDefault="00F71ADB" w:rsidP="00F71AD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F71ADB">
        <w:rPr>
          <w:rFonts w:cs="Arial"/>
          <w:lang w:eastAsia="en-US"/>
        </w:rPr>
        <w:t xml:space="preserve">П О С Т А Н О В Л Я Е Т: </w:t>
      </w:r>
    </w:p>
    <w:p w:rsidR="00F71ADB" w:rsidRPr="00F71ADB" w:rsidRDefault="00F71ADB" w:rsidP="00F71ADB">
      <w:pPr>
        <w:shd w:val="clear" w:color="auto" w:fill="FFFFFF"/>
        <w:ind w:firstLine="709"/>
        <w:rPr>
          <w:rFonts w:cs="Arial"/>
        </w:rPr>
      </w:pPr>
      <w:r w:rsidRPr="00F71ADB">
        <w:rPr>
          <w:rFonts w:cs="Arial"/>
          <w:lang w:eastAsia="en-US"/>
        </w:rPr>
        <w:t xml:space="preserve">1. </w:t>
      </w:r>
      <w:r w:rsidRPr="00F71ADB">
        <w:rPr>
          <w:rFonts w:cs="Arial"/>
        </w:rPr>
        <w:t xml:space="preserve">Внести изменения в постановление администрации </w:t>
      </w:r>
      <w:proofErr w:type="spellStart"/>
      <w:r w:rsidRPr="00F71ADB">
        <w:rPr>
          <w:rFonts w:cs="Arial"/>
        </w:rPr>
        <w:t>Жилинского</w:t>
      </w:r>
      <w:proofErr w:type="spellEnd"/>
      <w:r w:rsidRPr="00F71ADB">
        <w:rPr>
          <w:rFonts w:cs="Arial"/>
        </w:rPr>
        <w:t xml:space="preserve"> сельского поселения от 21.12.2020 года № 72 </w:t>
      </w:r>
      <w:r w:rsidRPr="00F71ADB">
        <w:rPr>
          <w:rFonts w:eastAsia="Calibri" w:cs="Arial"/>
        </w:rPr>
        <w:t xml:space="preserve"> </w:t>
      </w:r>
      <w:r w:rsidRPr="00F71ADB">
        <w:rPr>
          <w:rFonts w:cs="Arial"/>
        </w:rPr>
        <w:t xml:space="preserve">«Об утверждении муниципальной программы </w:t>
      </w:r>
      <w:proofErr w:type="spellStart"/>
      <w:r w:rsidRPr="00F71ADB">
        <w:rPr>
          <w:rFonts w:cs="Arial"/>
        </w:rPr>
        <w:t>Жилинского</w:t>
      </w:r>
      <w:proofErr w:type="spellEnd"/>
      <w:r w:rsidRPr="00F71ADB">
        <w:rPr>
          <w:rFonts w:cs="Arial"/>
        </w:rPr>
        <w:t xml:space="preserve"> сельского поселения </w:t>
      </w:r>
      <w:r w:rsidRPr="00F71ADB">
        <w:rPr>
          <w:rFonts w:eastAsia="Calibri" w:cs="Arial"/>
        </w:rPr>
        <w:t xml:space="preserve">Россошанского муниципального района </w:t>
      </w:r>
      <w:r w:rsidRPr="00F71ADB">
        <w:rPr>
          <w:rFonts w:cs="Arial"/>
        </w:rPr>
        <w:t>«</w:t>
      </w:r>
      <w:r w:rsidRPr="00F71ADB">
        <w:rPr>
          <w:rFonts w:cs="Arial"/>
          <w:bCs/>
          <w:kern w:val="28"/>
        </w:rPr>
        <w:t xml:space="preserve">Обеспечение доступным и комфортным жильем и коммунальными услугами населения </w:t>
      </w:r>
      <w:proofErr w:type="spellStart"/>
      <w:r w:rsidRPr="00F71ADB">
        <w:rPr>
          <w:rFonts w:cs="Arial"/>
          <w:bCs/>
          <w:kern w:val="28"/>
        </w:rPr>
        <w:t>Жилинского</w:t>
      </w:r>
      <w:proofErr w:type="spellEnd"/>
      <w:r w:rsidRPr="00F71ADB">
        <w:rPr>
          <w:rFonts w:cs="Arial"/>
          <w:bCs/>
          <w:kern w:val="28"/>
        </w:rPr>
        <w:t xml:space="preserve"> сельского поселения</w:t>
      </w:r>
      <w:r w:rsidRPr="00F71ADB">
        <w:rPr>
          <w:rFonts w:cs="Arial"/>
        </w:rPr>
        <w:t>»», изложив муниципальную программу в новой редакции согласно приложению.</w:t>
      </w:r>
    </w:p>
    <w:p w:rsidR="00F71ADB" w:rsidRPr="00F71ADB" w:rsidRDefault="00F71ADB" w:rsidP="00F71ADB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F71ADB">
        <w:rPr>
          <w:rFonts w:cs="Arial"/>
          <w:lang w:eastAsia="en-US"/>
        </w:rPr>
        <w:t>2.</w:t>
      </w:r>
      <w:r w:rsidRPr="00F71ADB">
        <w:rPr>
          <w:rFonts w:cs="Arial"/>
        </w:rPr>
        <w:t xml:space="preserve"> </w:t>
      </w:r>
      <w:r w:rsidRPr="00F71ADB">
        <w:rPr>
          <w:rFonts w:eastAsia="Calibri" w:cs="Arial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Pr="00F71ADB">
        <w:rPr>
          <w:rFonts w:eastAsia="Calibri" w:cs="Arial"/>
        </w:rPr>
        <w:t>Жилинского</w:t>
      </w:r>
      <w:proofErr w:type="spellEnd"/>
      <w:r w:rsidRPr="00F71ADB">
        <w:rPr>
          <w:rFonts w:eastAsia="Calibri" w:cs="Arial"/>
        </w:rPr>
        <w:t xml:space="preserve"> сельского поселения Россошанского муниципального района Воронежской области и размещению на официальном сайте в сети Интернет.</w:t>
      </w:r>
    </w:p>
    <w:p w:rsidR="00F71ADB" w:rsidRPr="00F71ADB" w:rsidRDefault="00F71ADB" w:rsidP="00F71ADB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F71ADB">
        <w:rPr>
          <w:rFonts w:eastAsia="Calibri" w:cs="Arial"/>
        </w:rPr>
        <w:t xml:space="preserve">3. Контроль исполнения настоящего постановления возложить на главу </w:t>
      </w:r>
      <w:proofErr w:type="spellStart"/>
      <w:r w:rsidRPr="00F71ADB">
        <w:rPr>
          <w:rFonts w:eastAsia="Calibri" w:cs="Arial"/>
        </w:rPr>
        <w:t>Жилинского</w:t>
      </w:r>
      <w:proofErr w:type="spellEnd"/>
      <w:r w:rsidRPr="00F71ADB">
        <w:rPr>
          <w:rFonts w:eastAsia="Calibri" w:cs="Arial"/>
        </w:rPr>
        <w:t xml:space="preserve"> сельского поселения Сергиенко О.М.</w:t>
      </w:r>
    </w:p>
    <w:p w:rsidR="00F71ADB" w:rsidRPr="00F71ADB" w:rsidRDefault="00F71ADB" w:rsidP="00F71ADB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F71ADB" w:rsidRPr="00F71ADB" w:rsidTr="00714AB7">
        <w:tc>
          <w:tcPr>
            <w:tcW w:w="3936" w:type="dxa"/>
          </w:tcPr>
          <w:p w:rsidR="00F71ADB" w:rsidRPr="00F71ADB" w:rsidRDefault="00F71ADB" w:rsidP="00714AB7">
            <w:pPr>
              <w:pStyle w:val="ConsPlusNormal"/>
              <w:widowControl/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F71ADB">
              <w:rPr>
                <w:sz w:val="24"/>
                <w:szCs w:val="24"/>
              </w:rPr>
              <w:t xml:space="preserve">Глава </w:t>
            </w:r>
            <w:proofErr w:type="spellStart"/>
            <w:r w:rsidRPr="00F71ADB">
              <w:rPr>
                <w:sz w:val="24"/>
                <w:szCs w:val="24"/>
              </w:rPr>
              <w:t>Жилинского</w:t>
            </w:r>
            <w:proofErr w:type="spellEnd"/>
            <w:r w:rsidRPr="00F71AD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3" w:type="dxa"/>
          </w:tcPr>
          <w:p w:rsidR="00F71ADB" w:rsidRPr="00F71ADB" w:rsidRDefault="00F71ADB" w:rsidP="00714AB7">
            <w:pPr>
              <w:pStyle w:val="ConsPlusNormal"/>
              <w:widowControl/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71ADB" w:rsidRPr="00F71ADB" w:rsidRDefault="00F71ADB" w:rsidP="00714AB7">
            <w:pPr>
              <w:widowControl w:val="0"/>
              <w:ind w:firstLine="709"/>
              <w:rPr>
                <w:rFonts w:cs="Arial"/>
              </w:rPr>
            </w:pPr>
            <w:r w:rsidRPr="00F71ADB">
              <w:rPr>
                <w:rFonts w:cs="Arial"/>
              </w:rPr>
              <w:t>О.М.</w:t>
            </w:r>
            <w:r w:rsidRPr="00F71ADB">
              <w:rPr>
                <w:rFonts w:eastAsia="Calibri" w:cs="Arial"/>
              </w:rPr>
              <w:t>Сергиенко</w:t>
            </w:r>
          </w:p>
          <w:p w:rsidR="00F71ADB" w:rsidRPr="00F71ADB" w:rsidRDefault="00F71ADB" w:rsidP="00714AB7">
            <w:pPr>
              <w:pStyle w:val="ConsPlusNormal"/>
              <w:widowControl/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B9207F" w:rsidRDefault="00B9207F" w:rsidP="002A3B5D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 w:rsidP="002A3B5D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1737E3" w:rsidRPr="00B9207F" w:rsidRDefault="00F71ADB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br w:type="page"/>
      </w:r>
      <w:r w:rsidR="001737E3" w:rsidRPr="00B9207F">
        <w:rPr>
          <w:rFonts w:cs="Arial"/>
          <w:b w:val="0"/>
          <w:sz w:val="24"/>
          <w:szCs w:val="24"/>
        </w:rPr>
        <w:lastRenderedPageBreak/>
        <w:t xml:space="preserve">Приложение </w:t>
      </w: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к постановлению администрации </w:t>
      </w:r>
      <w:proofErr w:type="spellStart"/>
      <w:r w:rsidR="00615E97">
        <w:rPr>
          <w:rFonts w:cs="Arial"/>
          <w:b w:val="0"/>
          <w:sz w:val="24"/>
          <w:szCs w:val="24"/>
        </w:rPr>
        <w:t>Жилин</w:t>
      </w:r>
      <w:r w:rsidR="001861FE" w:rsidRPr="00B9207F">
        <w:rPr>
          <w:rFonts w:cs="Arial"/>
          <w:b w:val="0"/>
          <w:sz w:val="24"/>
          <w:szCs w:val="24"/>
        </w:rPr>
        <w:t>ск</w:t>
      </w:r>
      <w:r w:rsidRPr="00B9207F">
        <w:rPr>
          <w:rFonts w:cs="Arial"/>
          <w:b w:val="0"/>
          <w:sz w:val="24"/>
          <w:szCs w:val="24"/>
        </w:rPr>
        <w:t>ого</w:t>
      </w:r>
      <w:proofErr w:type="spellEnd"/>
      <w:r w:rsidRPr="00B9207F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B9207F" w:rsidRPr="00B9207F" w:rsidRDefault="001737E3" w:rsidP="00734350">
      <w:pPr>
        <w:pStyle w:val="1"/>
        <w:ind w:left="5245" w:firstLine="0"/>
        <w:jc w:val="both"/>
        <w:rPr>
          <w:b w:val="0"/>
          <w:color w:val="000000"/>
          <w:sz w:val="24"/>
          <w:szCs w:val="24"/>
        </w:rPr>
      </w:pPr>
      <w:r w:rsidRPr="000323E7">
        <w:rPr>
          <w:rFonts w:cs="Arial"/>
          <w:b w:val="0"/>
          <w:color w:val="000000"/>
          <w:sz w:val="24"/>
          <w:szCs w:val="24"/>
        </w:rPr>
        <w:t>от</w:t>
      </w:r>
      <w:r w:rsidR="004005E7">
        <w:rPr>
          <w:rFonts w:cs="Arial"/>
          <w:b w:val="0"/>
          <w:color w:val="000000"/>
          <w:sz w:val="24"/>
          <w:szCs w:val="24"/>
        </w:rPr>
        <w:t xml:space="preserve"> 21.03.2022</w:t>
      </w:r>
      <w:r w:rsidR="00396986">
        <w:rPr>
          <w:rFonts w:cs="Arial"/>
          <w:b w:val="0"/>
          <w:color w:val="000000"/>
          <w:sz w:val="24"/>
          <w:szCs w:val="24"/>
        </w:rPr>
        <w:t xml:space="preserve"> </w:t>
      </w:r>
      <w:r w:rsidR="001861FE" w:rsidRPr="000323E7">
        <w:rPr>
          <w:rFonts w:cs="Arial"/>
          <w:b w:val="0"/>
          <w:color w:val="000000"/>
          <w:sz w:val="24"/>
          <w:szCs w:val="24"/>
        </w:rPr>
        <w:t>г.</w:t>
      </w:r>
      <w:r w:rsidR="00396986">
        <w:rPr>
          <w:rFonts w:cs="Arial"/>
          <w:b w:val="0"/>
          <w:color w:val="000000"/>
          <w:sz w:val="24"/>
          <w:szCs w:val="24"/>
        </w:rPr>
        <w:t xml:space="preserve"> </w:t>
      </w:r>
      <w:r w:rsidRPr="000323E7">
        <w:rPr>
          <w:rFonts w:cs="Arial"/>
          <w:b w:val="0"/>
          <w:color w:val="000000"/>
          <w:sz w:val="24"/>
          <w:szCs w:val="24"/>
        </w:rPr>
        <w:t>№</w:t>
      </w:r>
      <w:r w:rsidR="004005E7">
        <w:rPr>
          <w:rFonts w:cs="Arial"/>
          <w:b w:val="0"/>
          <w:color w:val="000000"/>
          <w:sz w:val="24"/>
          <w:szCs w:val="24"/>
        </w:rPr>
        <w:t xml:space="preserve"> 18</w:t>
      </w:r>
      <w:r w:rsidR="00396986">
        <w:rPr>
          <w:rFonts w:cs="Arial"/>
          <w:b w:val="0"/>
          <w:color w:val="000000"/>
          <w:sz w:val="24"/>
          <w:szCs w:val="24"/>
        </w:rPr>
        <w:t xml:space="preserve"> </w:t>
      </w:r>
    </w:p>
    <w:p w:rsidR="00B9207F" w:rsidRPr="00396986" w:rsidRDefault="00B9207F" w:rsidP="00A47515">
      <w:pPr>
        <w:suppressAutoHyphens/>
        <w:ind w:firstLine="0"/>
        <w:jc w:val="center"/>
        <w:rPr>
          <w:rFonts w:cs="Arial"/>
          <w:bCs/>
          <w:lang w:eastAsia="ar-SA"/>
        </w:rPr>
      </w:pPr>
    </w:p>
    <w:p w:rsidR="00B9207F" w:rsidRPr="00396986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Муниципальная программа</w:t>
      </w:r>
    </w:p>
    <w:p w:rsidR="00A47515" w:rsidRPr="00B9207F" w:rsidRDefault="00615E97" w:rsidP="00545459">
      <w:pPr>
        <w:suppressAutoHyphens/>
        <w:ind w:firstLine="0"/>
        <w:jc w:val="center"/>
        <w:rPr>
          <w:rFonts w:cs="Arial"/>
          <w:bCs/>
          <w:lang w:eastAsia="ar-SA"/>
        </w:rPr>
      </w:pPr>
      <w:proofErr w:type="spellStart"/>
      <w:r>
        <w:rPr>
          <w:rFonts w:cs="Arial"/>
          <w:bCs/>
          <w:lang w:eastAsia="ar-SA"/>
        </w:rPr>
        <w:t>Жилин</w:t>
      </w:r>
      <w:r w:rsidR="00AA7684" w:rsidRPr="00B9207F">
        <w:rPr>
          <w:rFonts w:cs="Arial"/>
          <w:bCs/>
          <w:lang w:eastAsia="ar-SA"/>
        </w:rPr>
        <w:t>ского</w:t>
      </w:r>
      <w:proofErr w:type="spellEnd"/>
      <w:r w:rsidR="00AA7684" w:rsidRPr="00B9207F">
        <w:rPr>
          <w:rFonts w:cs="Arial"/>
          <w:bCs/>
          <w:lang w:eastAsia="ar-SA"/>
        </w:rPr>
        <w:t xml:space="preserve"> сельского поселения </w:t>
      </w:r>
      <w:r w:rsidR="00B536D0" w:rsidRPr="00B9207F">
        <w:rPr>
          <w:rFonts w:cs="Arial"/>
          <w:bCs/>
          <w:lang w:eastAsia="ar-SA"/>
        </w:rPr>
        <w:t>Россошанского муниципального района</w:t>
      </w: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«Обеспечение доступным и комфортным жильём</w:t>
      </w:r>
      <w:r w:rsidR="005B5E94">
        <w:rPr>
          <w:rFonts w:cs="Arial"/>
          <w:bCs/>
          <w:lang w:eastAsia="ar-SA"/>
        </w:rPr>
        <w:t xml:space="preserve"> </w:t>
      </w:r>
      <w:r w:rsidR="00137CE0" w:rsidRPr="00B9207F">
        <w:rPr>
          <w:rFonts w:cs="Arial"/>
          <w:lang w:eastAsia="en-US"/>
        </w:rPr>
        <w:t>и коммунальными услугами</w:t>
      </w:r>
    </w:p>
    <w:p w:rsidR="00B9207F" w:rsidRPr="00B9207F" w:rsidRDefault="00137CE0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н</w:t>
      </w:r>
      <w:r w:rsidR="00A47515" w:rsidRPr="00B9207F">
        <w:rPr>
          <w:rFonts w:cs="Arial"/>
          <w:bCs/>
          <w:lang w:eastAsia="ar-SA"/>
        </w:rPr>
        <w:t>аселения</w:t>
      </w:r>
      <w:r>
        <w:rPr>
          <w:rFonts w:cs="Arial"/>
          <w:bCs/>
          <w:lang w:eastAsia="ar-SA"/>
        </w:rPr>
        <w:t xml:space="preserve"> </w:t>
      </w:r>
      <w:r w:rsidR="00A47515" w:rsidRPr="00B9207F">
        <w:rPr>
          <w:rFonts w:cs="Arial"/>
          <w:bCs/>
          <w:lang w:eastAsia="ar-SA"/>
        </w:rPr>
        <w:t xml:space="preserve"> </w:t>
      </w:r>
      <w:proofErr w:type="spellStart"/>
      <w:r>
        <w:rPr>
          <w:rFonts w:cs="Arial"/>
          <w:lang w:eastAsia="en-US"/>
        </w:rPr>
        <w:t>Жилин</w:t>
      </w:r>
      <w:r w:rsidRPr="00B9207F">
        <w:rPr>
          <w:rFonts w:cs="Arial"/>
          <w:lang w:eastAsia="en-US"/>
        </w:rPr>
        <w:t>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</w:t>
      </w:r>
      <w:r w:rsidR="00A47515" w:rsidRPr="00B9207F">
        <w:rPr>
          <w:rFonts w:cs="Arial"/>
          <w:bCs/>
          <w:lang w:eastAsia="ar-SA"/>
        </w:rPr>
        <w:t>»</w:t>
      </w:r>
      <w:r w:rsidR="00B9207F" w:rsidRPr="00B9207F">
        <w:rPr>
          <w:rFonts w:cs="Arial"/>
          <w:bCs/>
          <w:lang w:eastAsia="ar-SA"/>
        </w:rPr>
        <w:t xml:space="preserve">  </w:t>
      </w:r>
    </w:p>
    <w:p w:rsidR="00B9207F" w:rsidRPr="00137CE0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ПАСПОРТ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 xml:space="preserve">МУНИЦИПАЛЬНОЙ ПРОГРАММЫ </w:t>
      </w:r>
      <w:r w:rsidR="00615E97">
        <w:rPr>
          <w:rFonts w:cs="Arial"/>
          <w:bCs/>
          <w:sz w:val="20"/>
          <w:szCs w:val="20"/>
        </w:rPr>
        <w:t>ЖИЛИН</w:t>
      </w:r>
      <w:r w:rsidR="001861FE" w:rsidRPr="00B9207F">
        <w:rPr>
          <w:rFonts w:cs="Arial"/>
          <w:bCs/>
          <w:sz w:val="20"/>
          <w:szCs w:val="20"/>
        </w:rPr>
        <w:t>СК</w:t>
      </w:r>
      <w:r w:rsidRPr="00B9207F">
        <w:rPr>
          <w:rFonts w:cs="Arial"/>
          <w:bCs/>
          <w:sz w:val="20"/>
          <w:szCs w:val="20"/>
        </w:rPr>
        <w:t xml:space="preserve">ОГО СЕЛЬСКОГО ПОСЕЛЕНИЯ </w:t>
      </w:r>
      <w:r w:rsidR="00B536D0" w:rsidRPr="00B9207F">
        <w:rPr>
          <w:rFonts w:cs="Arial"/>
          <w:bCs/>
          <w:sz w:val="20"/>
          <w:szCs w:val="20"/>
        </w:rPr>
        <w:t xml:space="preserve">РОССОШАНСКОГО МУНИЦИПАЛЬНОГО РАЙОНА </w:t>
      </w:r>
      <w:r w:rsidRPr="00B9207F">
        <w:rPr>
          <w:rFonts w:cs="Arial"/>
          <w:bCs/>
          <w:sz w:val="20"/>
          <w:szCs w:val="20"/>
        </w:rPr>
        <w:t xml:space="preserve">«ОБЕСПЕЧЕНИЕ ДОСТУПНЫМ И КОМФОРТНЫМ ЖИЛЬЕМ И КОММУНАЛЬНЫМИ УСЛУГАМИ НАСЕЛЕНИЯ </w:t>
      </w:r>
      <w:r w:rsidR="00615E97">
        <w:rPr>
          <w:rFonts w:cs="Arial"/>
          <w:bCs/>
          <w:sz w:val="20"/>
          <w:szCs w:val="20"/>
        </w:rPr>
        <w:t>ЖИЛИН</w:t>
      </w:r>
      <w:r w:rsidR="001861FE" w:rsidRPr="00B9207F">
        <w:rPr>
          <w:rFonts w:cs="Arial"/>
          <w:bCs/>
          <w:sz w:val="20"/>
          <w:szCs w:val="20"/>
        </w:rPr>
        <w:t>СК</w:t>
      </w:r>
      <w:r w:rsidRPr="00B9207F">
        <w:rPr>
          <w:rFonts w:cs="Arial"/>
          <w:bCs/>
          <w:sz w:val="20"/>
          <w:szCs w:val="20"/>
        </w:rPr>
        <w:t>ОГО СЕЛЬСКОГО ПОСЕЛЕНИЯ</w:t>
      </w:r>
      <w:r w:rsidR="00AF3943" w:rsidRPr="00B9207F">
        <w:rPr>
          <w:rFonts w:cs="Arial"/>
          <w:bCs/>
          <w:sz w:val="20"/>
          <w:szCs w:val="20"/>
        </w:rPr>
        <w:t>»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(</w:t>
      </w:r>
      <w:proofErr w:type="spellStart"/>
      <w:r w:rsidRPr="00B9207F">
        <w:rPr>
          <w:rFonts w:cs="Arial"/>
          <w:bCs/>
          <w:sz w:val="20"/>
          <w:szCs w:val="20"/>
        </w:rPr>
        <w:t>далее-Программа</w:t>
      </w:r>
      <w:proofErr w:type="spellEnd"/>
      <w:r w:rsidRPr="00B9207F">
        <w:rPr>
          <w:rFonts w:cs="Arial"/>
          <w:bCs/>
          <w:sz w:val="20"/>
          <w:szCs w:val="20"/>
        </w:rPr>
        <w:t>)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3227"/>
        <w:gridCol w:w="6520"/>
      </w:tblGrid>
      <w:tr w:rsidR="00A368BE" w:rsidRPr="00B9207F" w:rsidTr="00545459">
        <w:trPr>
          <w:trHeight w:val="9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A368BE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821D03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</w:t>
            </w:r>
            <w:r w:rsidR="00A368BE" w:rsidRPr="00B9207F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A368BE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Подпрограммы муниципальной программы и основные мероприятия </w:t>
            </w:r>
            <w:r w:rsidR="00821D03" w:rsidRPr="00B9207F">
              <w:rPr>
                <w:rFonts w:cs="Arial"/>
              </w:rPr>
              <w:t>программы</w:t>
            </w:r>
            <w:r w:rsidR="005960EF" w:rsidRPr="00B9207F">
              <w:rPr>
                <w:rFonts w:cs="Arial"/>
              </w:rPr>
              <w:t>, не включенные в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07F" w:rsidRPr="005B5E94" w:rsidRDefault="00A368BE" w:rsidP="00A368BE">
            <w:pPr>
              <w:ind w:firstLine="0"/>
              <w:rPr>
                <w:rFonts w:cs="Arial"/>
              </w:rPr>
            </w:pPr>
            <w:r w:rsidRPr="005B5E94">
              <w:rPr>
                <w:rFonts w:cs="Arial"/>
              </w:rPr>
              <w:t xml:space="preserve">Подпрограмма 1. «Развитие градостроительной деятельности </w:t>
            </w:r>
            <w:proofErr w:type="spellStart"/>
            <w:r w:rsidR="00615E97" w:rsidRPr="005B5E94">
              <w:rPr>
                <w:rFonts w:cs="Arial"/>
              </w:rPr>
              <w:t>Жилин</w:t>
            </w:r>
            <w:r w:rsidRPr="005B5E94">
              <w:rPr>
                <w:rFonts w:cs="Arial"/>
              </w:rPr>
              <w:t>ского</w:t>
            </w:r>
            <w:proofErr w:type="spellEnd"/>
            <w:r w:rsidRPr="005B5E94">
              <w:rPr>
                <w:rFonts w:cs="Arial"/>
              </w:rPr>
              <w:t xml:space="preserve"> сельского поселения»</w:t>
            </w:r>
            <w:r w:rsidR="00B9207F" w:rsidRPr="005B5E94">
              <w:rPr>
                <w:rFonts w:cs="Arial"/>
              </w:rPr>
              <w:t xml:space="preserve"> </w:t>
            </w:r>
          </w:p>
          <w:p w:rsidR="00A368BE" w:rsidRPr="005B5E94" w:rsidRDefault="00A368BE" w:rsidP="00B536D0">
            <w:pPr>
              <w:ind w:firstLine="0"/>
              <w:rPr>
                <w:rFonts w:cs="Arial"/>
              </w:rPr>
            </w:pPr>
            <w:r w:rsidRPr="005B5E94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proofErr w:type="spellStart"/>
            <w:r w:rsidR="00615E97" w:rsidRPr="005B5E94">
              <w:rPr>
                <w:rFonts w:cs="Arial"/>
              </w:rPr>
              <w:t>Жилин</w:t>
            </w:r>
            <w:r w:rsidRPr="005B5E94">
              <w:rPr>
                <w:rFonts w:cs="Arial"/>
              </w:rPr>
              <w:t>ского</w:t>
            </w:r>
            <w:proofErr w:type="spellEnd"/>
            <w:r w:rsidRPr="005B5E94">
              <w:rPr>
                <w:rFonts w:cs="Arial"/>
              </w:rPr>
              <w:t xml:space="preserve"> сельского поселения»</w:t>
            </w:r>
          </w:p>
        </w:tc>
      </w:tr>
      <w:tr w:rsidR="00A368BE" w:rsidRPr="00B9207F" w:rsidTr="00A368BE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5960EF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A368BE" w:rsidRPr="00B9207F">
              <w:rPr>
                <w:rFonts w:cs="Arial"/>
              </w:rPr>
              <w:t xml:space="preserve"> муниципальной</w:t>
            </w:r>
            <w:r w:rsidR="001F0BB5"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3D" w:rsidRPr="00B9207F" w:rsidRDefault="00F0413D" w:rsidP="00F0413D">
            <w:pPr>
              <w:pStyle w:val="ConsPlusCell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proofErr w:type="spellStart"/>
            <w:r w:rsidR="00615E97">
              <w:rPr>
                <w:rFonts w:ascii="Arial" w:hAnsi="Arial" w:cs="Arial"/>
              </w:rPr>
              <w:t>Жилин</w:t>
            </w:r>
            <w:r w:rsidRPr="00B9207F">
              <w:rPr>
                <w:rFonts w:ascii="Arial" w:hAnsi="Arial" w:cs="Arial"/>
              </w:rPr>
              <w:t>ского</w:t>
            </w:r>
            <w:proofErr w:type="spellEnd"/>
            <w:r w:rsidRPr="00B9207F">
              <w:rPr>
                <w:rFonts w:ascii="Arial" w:hAnsi="Arial" w:cs="Arial"/>
              </w:rPr>
              <w:t xml:space="preserve"> сельского поселения.</w:t>
            </w:r>
          </w:p>
          <w:p w:rsidR="00F0413D" w:rsidRPr="00B9207F" w:rsidRDefault="00F0413D" w:rsidP="00A368BE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  <w:p w:rsidR="00F0413D" w:rsidRPr="00B9207F" w:rsidRDefault="00A368BE" w:rsidP="00A368BE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proofErr w:type="spellStart"/>
            <w:r w:rsidR="00615E97">
              <w:rPr>
                <w:rFonts w:ascii="Arial" w:hAnsi="Arial" w:cs="Arial"/>
              </w:rPr>
              <w:t>Жилин</w:t>
            </w:r>
            <w:r w:rsidRPr="00B9207F">
              <w:rPr>
                <w:rFonts w:ascii="Arial" w:hAnsi="Arial" w:cs="Arial"/>
              </w:rPr>
              <w:t>ского</w:t>
            </w:r>
            <w:proofErr w:type="spellEnd"/>
            <w:r w:rsidRPr="00B9207F">
              <w:rPr>
                <w:rFonts w:ascii="Arial" w:hAnsi="Arial" w:cs="Arial"/>
              </w:rPr>
              <w:t xml:space="preserve">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624642" w:rsidRPr="00B9207F" w:rsidTr="00A368BE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6D0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1. Повышение доступности жилья и качества жилищного обеспечения населения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</w:p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2. Реализация основных направлений государственной политики в сфере архитектуры и градостроительной </w:t>
            </w:r>
            <w:r w:rsidRPr="00B9207F">
              <w:rPr>
                <w:rFonts w:cs="Arial"/>
              </w:rPr>
              <w:lastRenderedPageBreak/>
              <w:t xml:space="preserve">деятельности на территории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поселения.</w:t>
            </w:r>
          </w:p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3. Обеспечение качественными услугами ЖКХ населения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поселения.</w:t>
            </w:r>
          </w:p>
        </w:tc>
      </w:tr>
      <w:tr w:rsidR="00472950" w:rsidRPr="00B9207F" w:rsidTr="00A368BE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5960EF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B741D3" w:rsidRPr="00B9207F" w:rsidRDefault="00AF3943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2.</w:t>
            </w:r>
            <w:r w:rsidR="00B741D3" w:rsidRPr="00B9207F">
              <w:rPr>
                <w:rFonts w:cs="Arial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="00B741D3" w:rsidRPr="00B9207F">
              <w:rPr>
                <w:rFonts w:cs="Arial"/>
              </w:rPr>
              <w:t>ского</w:t>
            </w:r>
            <w:proofErr w:type="spellEnd"/>
            <w:r w:rsidR="00B741D3" w:rsidRPr="00B9207F">
              <w:rPr>
                <w:rFonts w:cs="Arial"/>
              </w:rPr>
              <w:t xml:space="preserve"> сельского поселения 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3. Количество аварий на объектах коммунальной инфраструктуры.</w:t>
            </w:r>
          </w:p>
        </w:tc>
      </w:tr>
      <w:tr w:rsidR="00472950" w:rsidRPr="00B9207F" w:rsidTr="002178CF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B9207F" w:rsidRDefault="00472950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2021 - 2026 годы.</w:t>
            </w:r>
          </w:p>
        </w:tc>
      </w:tr>
      <w:tr w:rsidR="00472950" w:rsidRPr="00B9207F" w:rsidTr="00A368BE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муниципальной программы (в действующих ценах каждого гола реал</w:t>
            </w:r>
            <w:r w:rsidR="00821D03" w:rsidRPr="00B9207F">
              <w:rPr>
                <w:rFonts w:cs="Arial"/>
              </w:rPr>
              <w:t>изации муниципальной программы)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B9207F" w:rsidRDefault="00472950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Объем финансирования на реализацию Программы составляет </w:t>
            </w:r>
            <w:r w:rsidR="00213237">
              <w:rPr>
                <w:rFonts w:ascii="Arial" w:hAnsi="Arial" w:cs="Arial"/>
              </w:rPr>
              <w:t>1088,4</w:t>
            </w:r>
            <w:r w:rsidR="0093048C" w:rsidRPr="00B9207F">
              <w:rPr>
                <w:rFonts w:ascii="Arial" w:hAnsi="Arial" w:cs="Arial"/>
              </w:rPr>
              <w:t xml:space="preserve"> тыс. рублей за счет средств местного бюджета, из них: </w:t>
            </w:r>
          </w:p>
          <w:p w:rsidR="0093048C" w:rsidRPr="00B9207F" w:rsidRDefault="0093048C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2021г.-</w:t>
            </w:r>
            <w:r w:rsidR="00DC42E1">
              <w:rPr>
                <w:rFonts w:ascii="Arial" w:hAnsi="Arial" w:cs="Arial"/>
              </w:rPr>
              <w:t xml:space="preserve"> </w:t>
            </w:r>
            <w:r w:rsidR="00213237">
              <w:rPr>
                <w:rFonts w:ascii="Arial" w:hAnsi="Arial" w:cs="Arial"/>
              </w:rPr>
              <w:t>749,2</w:t>
            </w:r>
            <w:r w:rsidRPr="00B9207F">
              <w:rPr>
                <w:rFonts w:ascii="Arial" w:hAnsi="Arial" w:cs="Arial"/>
              </w:rPr>
              <w:t xml:space="preserve"> тыс. рублей,</w:t>
            </w:r>
          </w:p>
          <w:p w:rsidR="0093048C" w:rsidRPr="00B9207F" w:rsidRDefault="0093048C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2022г.-</w:t>
            </w:r>
            <w:r w:rsidR="00DC42E1">
              <w:rPr>
                <w:rFonts w:ascii="Arial" w:hAnsi="Arial" w:cs="Arial"/>
              </w:rPr>
              <w:t xml:space="preserve"> </w:t>
            </w:r>
            <w:r w:rsidR="00213237">
              <w:rPr>
                <w:rFonts w:ascii="Arial" w:hAnsi="Arial" w:cs="Arial"/>
              </w:rPr>
              <w:t>20,0</w:t>
            </w:r>
            <w:r w:rsidRPr="00B9207F">
              <w:rPr>
                <w:rFonts w:ascii="Arial" w:hAnsi="Arial" w:cs="Arial"/>
              </w:rPr>
              <w:t xml:space="preserve"> тыс. рублей,</w:t>
            </w:r>
          </w:p>
          <w:p w:rsidR="0093048C" w:rsidRPr="00B9207F" w:rsidRDefault="0093048C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2023г. – </w:t>
            </w:r>
            <w:r w:rsidR="00213237">
              <w:rPr>
                <w:rFonts w:ascii="Arial" w:hAnsi="Arial" w:cs="Arial"/>
              </w:rPr>
              <w:t>70,0</w:t>
            </w:r>
            <w:r w:rsidRPr="00B9207F">
              <w:rPr>
                <w:rFonts w:ascii="Arial" w:hAnsi="Arial" w:cs="Arial"/>
              </w:rPr>
              <w:t xml:space="preserve"> тыс. рублей,</w:t>
            </w:r>
          </w:p>
          <w:p w:rsidR="0093048C" w:rsidRPr="00B9207F" w:rsidRDefault="00DC42E1" w:rsidP="0047295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2024г.–  </w:t>
            </w:r>
            <w:r w:rsidR="00213237">
              <w:rPr>
                <w:rFonts w:ascii="Arial" w:hAnsi="Arial" w:cs="Arial"/>
              </w:rPr>
              <w:t>70,0</w:t>
            </w:r>
            <w:r w:rsidR="0093048C" w:rsidRPr="00B9207F">
              <w:rPr>
                <w:rFonts w:ascii="Arial" w:hAnsi="Arial" w:cs="Arial"/>
              </w:rPr>
              <w:t xml:space="preserve"> тыс. рублей,</w:t>
            </w:r>
          </w:p>
          <w:p w:rsidR="0093048C" w:rsidRPr="00B9207F" w:rsidRDefault="00DC42E1" w:rsidP="0047295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2025г. -  8</w:t>
            </w:r>
            <w:r w:rsidR="0093048C" w:rsidRPr="00B9207F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6</w:t>
            </w:r>
            <w:r w:rsidR="0093048C" w:rsidRPr="00B9207F">
              <w:rPr>
                <w:rFonts w:ascii="Arial" w:hAnsi="Arial" w:cs="Arial"/>
              </w:rPr>
              <w:t xml:space="preserve"> тыс. рублей,</w:t>
            </w:r>
          </w:p>
          <w:p w:rsidR="0093048C" w:rsidRPr="00B9207F" w:rsidRDefault="0093048C" w:rsidP="00DC42E1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2026г.</w:t>
            </w:r>
            <w:r w:rsidR="00DC42E1">
              <w:rPr>
                <w:rFonts w:ascii="Arial" w:hAnsi="Arial" w:cs="Arial"/>
              </w:rPr>
              <w:t xml:space="preserve"> - </w:t>
            </w:r>
            <w:r w:rsidR="00821D03" w:rsidRPr="00B9207F">
              <w:rPr>
                <w:rFonts w:ascii="Arial" w:hAnsi="Arial" w:cs="Arial"/>
              </w:rPr>
              <w:t xml:space="preserve"> </w:t>
            </w:r>
            <w:r w:rsidR="00DC42E1">
              <w:rPr>
                <w:rFonts w:ascii="Arial" w:hAnsi="Arial" w:cs="Arial"/>
              </w:rPr>
              <w:t>8</w:t>
            </w:r>
            <w:r w:rsidR="000A66E9" w:rsidRPr="00B9207F">
              <w:rPr>
                <w:rFonts w:ascii="Arial" w:hAnsi="Arial" w:cs="Arial"/>
              </w:rPr>
              <w:t>9,</w:t>
            </w:r>
            <w:r w:rsidR="00DC42E1">
              <w:rPr>
                <w:rFonts w:ascii="Arial" w:hAnsi="Arial" w:cs="Arial"/>
              </w:rPr>
              <w:t>6</w:t>
            </w:r>
            <w:r w:rsidRPr="00B9207F">
              <w:rPr>
                <w:rFonts w:ascii="Arial" w:hAnsi="Arial" w:cs="Arial"/>
              </w:rPr>
              <w:t xml:space="preserve"> тыс. рублей.</w:t>
            </w:r>
          </w:p>
        </w:tc>
      </w:tr>
    </w:tbl>
    <w:p w:rsidR="001737E3" w:rsidRPr="00B9207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/>
      </w:tblPr>
      <w:tblGrid>
        <w:gridCol w:w="3227"/>
        <w:gridCol w:w="6379"/>
      </w:tblGrid>
      <w:tr w:rsidR="00D72747" w:rsidRPr="00B9207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Default="00080A2D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ПОДПРОГРАММЫ МУНИЦИПАЛЬНОЙ ПРОГРАММЫ</w:t>
            </w:r>
            <w:r w:rsidR="00B9207F">
              <w:rPr>
                <w:rFonts w:cs="Arial"/>
              </w:rPr>
              <w:t xml:space="preserve"> </w:t>
            </w:r>
          </w:p>
          <w:p w:rsidR="00080A2D" w:rsidRPr="00B9207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615E97">
              <w:rPr>
                <w:rFonts w:cs="Arial"/>
                <w:bCs/>
                <w:caps/>
              </w:rPr>
              <w:t>Жилин</w:t>
            </w:r>
            <w:r w:rsidRPr="00B9207F">
              <w:rPr>
                <w:rFonts w:cs="Arial"/>
                <w:bCs/>
                <w:caps/>
              </w:rPr>
              <w:t>ского сельского поселения</w:t>
            </w:r>
          </w:p>
          <w:p w:rsidR="00B9207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(далее – Подпрограмма)</w:t>
            </w:r>
            <w:r w:rsidR="00B9207F">
              <w:rPr>
                <w:rFonts w:cs="Arial"/>
              </w:rPr>
              <w:t xml:space="preserve"> </w:t>
            </w:r>
          </w:p>
          <w:p w:rsidR="00080A2D" w:rsidRPr="00B9207F" w:rsidRDefault="00080A2D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ПАСПОРТ ПОДПРОГРАММЫ</w:t>
            </w:r>
          </w:p>
          <w:p w:rsidR="00D72747" w:rsidRPr="00B9207F" w:rsidRDefault="00D72747" w:rsidP="00080A2D">
            <w:pPr>
              <w:ind w:firstLine="0"/>
              <w:rPr>
                <w:rFonts w:cs="Arial"/>
                <w:caps/>
                <w:sz w:val="20"/>
                <w:szCs w:val="20"/>
              </w:rPr>
            </w:pPr>
          </w:p>
        </w:tc>
      </w:tr>
      <w:tr w:rsidR="00D72747" w:rsidRPr="00B9207F" w:rsidTr="000011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47" w:rsidRPr="00B9207F" w:rsidRDefault="00080A2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47" w:rsidRPr="00B9207F" w:rsidRDefault="00D72747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bCs/>
              </w:rPr>
              <w:t>Жилин</w:t>
            </w:r>
            <w:r w:rsidRPr="00B9207F">
              <w:rPr>
                <w:rFonts w:cs="Arial"/>
                <w:bCs/>
              </w:rPr>
              <w:t>ского</w:t>
            </w:r>
            <w:proofErr w:type="spellEnd"/>
            <w:r w:rsidRPr="00B9207F">
              <w:rPr>
                <w:rFonts w:cs="Arial"/>
                <w:bCs/>
              </w:rPr>
              <w:t xml:space="preserve"> сельского поселения </w:t>
            </w:r>
            <w:r w:rsidRPr="00B9207F">
              <w:rPr>
                <w:rFonts w:cs="Arial"/>
                <w:color w:val="000000"/>
              </w:rPr>
              <w:t>Россошанского муниципального района Воронежской области</w:t>
            </w:r>
          </w:p>
        </w:tc>
      </w:tr>
      <w:tr w:rsidR="00D72747" w:rsidRPr="00B9207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Основные мероприятия</w:t>
            </w:r>
            <w:r w:rsidR="00080A2D" w:rsidRPr="00B9207F">
              <w:rPr>
                <w:rFonts w:cs="Arial"/>
              </w:rPr>
              <w:t>, входящие в состав</w:t>
            </w:r>
            <w:r w:rsidR="00B9207F" w:rsidRPr="00B9207F">
              <w:rPr>
                <w:rFonts w:cs="Arial"/>
              </w:rPr>
              <w:t xml:space="preserve"> </w:t>
            </w:r>
            <w:r w:rsidRPr="00B9207F">
              <w:rPr>
                <w:rFonts w:cs="Arial"/>
              </w:rPr>
              <w:t xml:space="preserve">подпрограммы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747" w:rsidRPr="00B9207F" w:rsidRDefault="00D72747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207F">
              <w:rPr>
                <w:rFonts w:ascii="Arial" w:hAnsi="Arial" w:cs="Arial"/>
                <w:sz w:val="24"/>
                <w:szCs w:val="24"/>
              </w:rPr>
              <w:t>1</w:t>
            </w:r>
            <w:r w:rsidR="00C13B9A" w:rsidRPr="00B9207F">
              <w:rPr>
                <w:rFonts w:ascii="Arial" w:hAnsi="Arial" w:cs="Arial"/>
                <w:sz w:val="24"/>
                <w:szCs w:val="24"/>
              </w:rPr>
              <w:t>.</w:t>
            </w:r>
            <w:r w:rsidR="00AF3943" w:rsidRPr="00B920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D72747" w:rsidRPr="00B9207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Цели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7FD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</w:t>
            </w:r>
            <w:r w:rsidR="006357FD" w:rsidRPr="00B9207F">
              <w:rPr>
                <w:rFonts w:cs="Arial"/>
              </w:rPr>
              <w:t xml:space="preserve"> поселения.</w:t>
            </w:r>
          </w:p>
          <w:p w:rsidR="00D72747" w:rsidRPr="00B9207F" w:rsidRDefault="006357FD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>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D72747" w:rsidRPr="00B9207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 xml:space="preserve">Задачи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Россошанского муниципального района.</w:t>
            </w:r>
          </w:p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Установление границ населенных пунктов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</w:t>
            </w:r>
          </w:p>
        </w:tc>
      </w:tr>
      <w:tr w:rsidR="00D72747" w:rsidRPr="00B9207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B741D3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</w:p>
        </w:tc>
      </w:tr>
      <w:tr w:rsidR="00D72747" w:rsidRPr="00B9207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 xml:space="preserve">роки реализации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9" w:rsidRPr="00B9207F" w:rsidRDefault="000A66E9" w:rsidP="000A66E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Объем финансирования на реализацию П</w:t>
            </w:r>
            <w:r w:rsidR="00686FC0" w:rsidRPr="00B9207F">
              <w:rPr>
                <w:rFonts w:ascii="Arial" w:hAnsi="Arial" w:cs="Arial"/>
              </w:rPr>
              <w:t>одп</w:t>
            </w:r>
            <w:r w:rsidRPr="00B9207F">
              <w:rPr>
                <w:rFonts w:ascii="Arial" w:hAnsi="Arial" w:cs="Arial"/>
              </w:rPr>
              <w:t xml:space="preserve">рограммы составляет </w:t>
            </w:r>
            <w:r w:rsidR="00597B3F">
              <w:rPr>
                <w:rFonts w:ascii="Arial" w:hAnsi="Arial" w:cs="Arial"/>
              </w:rPr>
              <w:t>270,2</w:t>
            </w:r>
            <w:r w:rsidRPr="00B9207F">
              <w:rPr>
                <w:rFonts w:ascii="Arial" w:hAnsi="Arial" w:cs="Arial"/>
              </w:rPr>
              <w:t xml:space="preserve"> тыс. рублей за счет средств местного бюджета, из них: 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2021г.-</w:t>
            </w:r>
            <w:r w:rsidR="00597B3F">
              <w:rPr>
                <w:rFonts w:ascii="Arial" w:hAnsi="Arial" w:cs="Arial"/>
              </w:rPr>
              <w:t>270,2</w:t>
            </w:r>
            <w:r w:rsidRPr="00B9207F">
              <w:rPr>
                <w:rFonts w:ascii="Arial" w:hAnsi="Arial" w:cs="Arial"/>
              </w:rPr>
              <w:t xml:space="preserve"> тыс. рублей,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2022г.-</w:t>
            </w:r>
            <w:r w:rsidR="00DC42E1">
              <w:rPr>
                <w:rFonts w:ascii="Arial" w:hAnsi="Arial" w:cs="Arial"/>
              </w:rPr>
              <w:t xml:space="preserve">    </w:t>
            </w:r>
            <w:r w:rsidRPr="00B9207F">
              <w:rPr>
                <w:rFonts w:ascii="Arial" w:hAnsi="Arial" w:cs="Arial"/>
              </w:rPr>
              <w:t>0,0 тыс. рублей,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2023г. – </w:t>
            </w:r>
            <w:r w:rsidR="00DC42E1">
              <w:rPr>
                <w:rFonts w:ascii="Arial" w:hAnsi="Arial" w:cs="Arial"/>
              </w:rPr>
              <w:t xml:space="preserve"> </w:t>
            </w:r>
            <w:r w:rsidRPr="00B9207F">
              <w:rPr>
                <w:rFonts w:ascii="Arial" w:hAnsi="Arial" w:cs="Arial"/>
              </w:rPr>
              <w:t>0,0 тыс. рублей,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2024г.–</w:t>
            </w:r>
            <w:r w:rsidR="002178CF" w:rsidRPr="00B9207F">
              <w:rPr>
                <w:rFonts w:ascii="Arial" w:hAnsi="Arial" w:cs="Arial"/>
              </w:rPr>
              <w:t xml:space="preserve"> </w:t>
            </w:r>
            <w:r w:rsidR="00DC42E1">
              <w:rPr>
                <w:rFonts w:ascii="Arial" w:hAnsi="Arial" w:cs="Arial"/>
              </w:rPr>
              <w:t xml:space="preserve">  </w:t>
            </w:r>
            <w:r w:rsidR="002178CF" w:rsidRPr="00B9207F">
              <w:rPr>
                <w:rFonts w:ascii="Arial" w:hAnsi="Arial" w:cs="Arial"/>
              </w:rPr>
              <w:t>0</w:t>
            </w:r>
            <w:r w:rsidRPr="00B9207F">
              <w:rPr>
                <w:rFonts w:ascii="Arial" w:hAnsi="Arial" w:cs="Arial"/>
              </w:rPr>
              <w:t>,0 тыс. рублей,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2025г.- </w:t>
            </w:r>
            <w:r w:rsidR="00DC42E1">
              <w:rPr>
                <w:rFonts w:ascii="Arial" w:hAnsi="Arial" w:cs="Arial"/>
              </w:rPr>
              <w:t xml:space="preserve">   </w:t>
            </w:r>
            <w:r w:rsidRPr="00B9207F">
              <w:rPr>
                <w:rFonts w:ascii="Arial" w:hAnsi="Arial" w:cs="Arial"/>
              </w:rPr>
              <w:t>0,0 тыс. рублей,</w:t>
            </w:r>
          </w:p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2026г.- </w:t>
            </w:r>
            <w:r w:rsidR="00DC42E1">
              <w:rPr>
                <w:rFonts w:ascii="Arial" w:hAnsi="Arial" w:cs="Arial"/>
              </w:rPr>
              <w:t xml:space="preserve">   </w:t>
            </w:r>
            <w:r w:rsidRPr="00B9207F">
              <w:rPr>
                <w:rFonts w:ascii="Arial" w:hAnsi="Arial" w:cs="Arial"/>
              </w:rPr>
              <w:t>0,0 тыс. рублей.</w:t>
            </w:r>
          </w:p>
        </w:tc>
      </w:tr>
    </w:tbl>
    <w:p w:rsidR="00D72747" w:rsidRPr="00B9207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0A66E9" w:rsidRPr="00B9207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6E9" w:rsidRPr="00B9207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</w:rPr>
              <w:br w:type="page"/>
            </w:r>
            <w:r w:rsidRPr="00B9207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615E97">
              <w:rPr>
                <w:rFonts w:cs="Arial"/>
                <w:caps/>
              </w:rPr>
              <w:t>Жилин</w:t>
            </w:r>
            <w:r w:rsidRPr="00B9207F">
              <w:rPr>
                <w:rFonts w:cs="Arial"/>
                <w:caps/>
              </w:rPr>
              <w:t>ского сельского поселения»</w:t>
            </w:r>
          </w:p>
          <w:p w:rsidR="000A66E9" w:rsidRPr="00B9207F" w:rsidRDefault="000A66E9" w:rsidP="002178CF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(далее – Подпрограмма)</w:t>
            </w:r>
          </w:p>
          <w:p w:rsidR="000A66E9" w:rsidRPr="00B9207F" w:rsidRDefault="000A66E9" w:rsidP="002178CF">
            <w:pPr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Паспорт подпрограммы</w:t>
            </w:r>
          </w:p>
        </w:tc>
      </w:tr>
      <w:tr w:rsidR="000A66E9" w:rsidRPr="00B9207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</w:t>
            </w:r>
            <w:r w:rsidR="000A66E9" w:rsidRPr="00B9207F">
              <w:rPr>
                <w:rFonts w:cs="Arial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B9207F" w:rsidRDefault="000A66E9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color w:val="000000"/>
              </w:rPr>
              <w:t>Жилин</w:t>
            </w:r>
            <w:r w:rsidRPr="00B9207F">
              <w:rPr>
                <w:rFonts w:cs="Arial"/>
                <w:color w:val="000000"/>
              </w:rPr>
              <w:t>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A66E9" w:rsidRPr="00B9207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F97062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Основное мероприятие 1. Комплексное развитие систем коммунальной инфраструктуры </w:t>
            </w:r>
            <w:proofErr w:type="spellStart"/>
            <w:r w:rsidR="00615E97">
              <w:rPr>
                <w:rFonts w:ascii="Arial" w:hAnsi="Arial" w:cs="Arial"/>
              </w:rPr>
              <w:t>Жилин</w:t>
            </w:r>
            <w:r w:rsidRPr="00B9207F">
              <w:rPr>
                <w:rFonts w:ascii="Arial" w:hAnsi="Arial" w:cs="Arial"/>
              </w:rPr>
              <w:t>ского</w:t>
            </w:r>
            <w:proofErr w:type="spellEnd"/>
            <w:r w:rsidRPr="00B9207F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0A66E9" w:rsidRPr="00B9207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0A66E9" w:rsidRPr="00B9207F">
              <w:rPr>
                <w:rFonts w:cs="Arial"/>
              </w:rPr>
              <w:t xml:space="preserve">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B9207F" w:rsidRDefault="000A66E9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Повышение качества жилищного обеспечения населения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0A66E9" w:rsidRPr="00B9207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      </w:r>
          </w:p>
          <w:p w:rsidR="000A66E9" w:rsidRPr="00B9207F" w:rsidRDefault="00EA7952" w:rsidP="0054545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0A66E9" w:rsidRPr="00B9207F">
              <w:rPr>
                <w:rFonts w:cs="Arial"/>
              </w:rPr>
              <w:t>нижение объёмов потерь тепловой энергии.</w:t>
            </w:r>
          </w:p>
        </w:tc>
      </w:tr>
      <w:tr w:rsidR="000A66E9" w:rsidRPr="00B9207F" w:rsidTr="002178CF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0A66E9" w:rsidRPr="00B9207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001198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0" w:rsidRPr="00B9207F" w:rsidRDefault="00686FC0" w:rsidP="00686FC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Объем финансирования на реализацию Подпрограммы составляет </w:t>
            </w:r>
            <w:r w:rsidR="00DE15C1">
              <w:rPr>
                <w:rFonts w:ascii="Arial" w:hAnsi="Arial" w:cs="Arial"/>
              </w:rPr>
              <w:t>818,2</w:t>
            </w:r>
            <w:r w:rsidRPr="00B9207F">
              <w:rPr>
                <w:rFonts w:ascii="Arial" w:hAnsi="Arial" w:cs="Arial"/>
              </w:rPr>
              <w:t xml:space="preserve"> тыс. рублей за счет </w:t>
            </w:r>
            <w:r w:rsidR="00404868">
              <w:rPr>
                <w:rFonts w:ascii="Arial" w:hAnsi="Arial" w:cs="Arial"/>
              </w:rPr>
              <w:t>с</w:t>
            </w:r>
            <w:r w:rsidRPr="00B9207F">
              <w:rPr>
                <w:rFonts w:ascii="Arial" w:hAnsi="Arial" w:cs="Arial"/>
              </w:rPr>
              <w:t xml:space="preserve">редств местного бюджета, из них: </w:t>
            </w:r>
          </w:p>
          <w:p w:rsidR="00686FC0" w:rsidRPr="00B9207F" w:rsidRDefault="00404868" w:rsidP="00686FC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2021г.-  </w:t>
            </w:r>
            <w:r w:rsidR="00DE15C1">
              <w:rPr>
                <w:rFonts w:ascii="Arial" w:hAnsi="Arial" w:cs="Arial"/>
              </w:rPr>
              <w:t>479</w:t>
            </w:r>
            <w:r>
              <w:rPr>
                <w:rFonts w:ascii="Arial" w:hAnsi="Arial" w:cs="Arial"/>
              </w:rPr>
              <w:t xml:space="preserve">,0 </w:t>
            </w:r>
            <w:r w:rsidR="00686FC0" w:rsidRPr="00B9207F">
              <w:rPr>
                <w:rFonts w:ascii="Arial" w:hAnsi="Arial" w:cs="Arial"/>
              </w:rPr>
              <w:t>тыс. рублей,</w:t>
            </w:r>
          </w:p>
          <w:p w:rsidR="00686FC0" w:rsidRPr="00B9207F" w:rsidRDefault="00404868" w:rsidP="00686FC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2022г.-</w:t>
            </w:r>
            <w:r w:rsidR="00DE15C1">
              <w:rPr>
                <w:rFonts w:ascii="Arial" w:hAnsi="Arial" w:cs="Arial"/>
              </w:rPr>
              <w:t xml:space="preserve"> 20,0</w:t>
            </w:r>
            <w:r w:rsidR="00686FC0" w:rsidRPr="00B9207F">
              <w:rPr>
                <w:rFonts w:ascii="Arial" w:hAnsi="Arial" w:cs="Arial"/>
              </w:rPr>
              <w:t xml:space="preserve"> тыс. рублей,</w:t>
            </w:r>
          </w:p>
          <w:p w:rsidR="00686FC0" w:rsidRPr="00B9207F" w:rsidRDefault="00686FC0" w:rsidP="00686FC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2023г. –</w:t>
            </w:r>
            <w:r w:rsidR="00DE15C1">
              <w:rPr>
                <w:rFonts w:ascii="Arial" w:hAnsi="Arial" w:cs="Arial"/>
              </w:rPr>
              <w:t>70,0</w:t>
            </w:r>
            <w:r w:rsidRPr="00B9207F">
              <w:rPr>
                <w:rFonts w:ascii="Arial" w:hAnsi="Arial" w:cs="Arial"/>
              </w:rPr>
              <w:t xml:space="preserve"> тыс. рублей,</w:t>
            </w:r>
          </w:p>
          <w:p w:rsidR="00686FC0" w:rsidRPr="00B9207F" w:rsidRDefault="00686FC0" w:rsidP="00686FC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2024г.– </w:t>
            </w:r>
            <w:r w:rsidR="00DE15C1">
              <w:rPr>
                <w:rFonts w:ascii="Arial" w:hAnsi="Arial" w:cs="Arial"/>
              </w:rPr>
              <w:t>70,0</w:t>
            </w:r>
            <w:r w:rsidR="00404868" w:rsidRPr="00B9207F">
              <w:rPr>
                <w:rFonts w:ascii="Arial" w:hAnsi="Arial" w:cs="Arial"/>
              </w:rPr>
              <w:t xml:space="preserve"> </w:t>
            </w:r>
            <w:r w:rsidRPr="00B9207F">
              <w:rPr>
                <w:rFonts w:ascii="Arial" w:hAnsi="Arial" w:cs="Arial"/>
              </w:rPr>
              <w:t>тыс. рублей,</w:t>
            </w:r>
          </w:p>
          <w:p w:rsidR="00686FC0" w:rsidRPr="00B9207F" w:rsidRDefault="00686FC0" w:rsidP="00686FC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2025г.- </w:t>
            </w:r>
            <w:r w:rsidR="00404868">
              <w:rPr>
                <w:rFonts w:ascii="Arial" w:hAnsi="Arial" w:cs="Arial"/>
              </w:rPr>
              <w:t xml:space="preserve"> 8</w:t>
            </w:r>
            <w:r w:rsidR="00404868" w:rsidRPr="00B9207F">
              <w:rPr>
                <w:rFonts w:ascii="Arial" w:hAnsi="Arial" w:cs="Arial"/>
              </w:rPr>
              <w:t>9,</w:t>
            </w:r>
            <w:r w:rsidR="00404868">
              <w:rPr>
                <w:rFonts w:ascii="Arial" w:hAnsi="Arial" w:cs="Arial"/>
              </w:rPr>
              <w:t>6</w:t>
            </w:r>
            <w:r w:rsidR="00404868" w:rsidRPr="00B9207F">
              <w:rPr>
                <w:rFonts w:ascii="Arial" w:hAnsi="Arial" w:cs="Arial"/>
              </w:rPr>
              <w:t xml:space="preserve"> </w:t>
            </w:r>
            <w:r w:rsidRPr="00B9207F">
              <w:rPr>
                <w:rFonts w:ascii="Arial" w:hAnsi="Arial" w:cs="Arial"/>
              </w:rPr>
              <w:t>тыс. рублей,</w:t>
            </w:r>
          </w:p>
          <w:p w:rsidR="000A66E9" w:rsidRPr="00B9207F" w:rsidRDefault="00686FC0" w:rsidP="00686FC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2026г.- </w:t>
            </w:r>
            <w:r w:rsidR="00404868">
              <w:rPr>
                <w:rFonts w:cs="Arial"/>
              </w:rPr>
              <w:t xml:space="preserve"> 8</w:t>
            </w:r>
            <w:r w:rsidR="00404868" w:rsidRPr="00B9207F">
              <w:rPr>
                <w:rFonts w:cs="Arial"/>
              </w:rPr>
              <w:t>9,</w:t>
            </w:r>
            <w:r w:rsidR="00404868">
              <w:rPr>
                <w:rFonts w:cs="Arial"/>
              </w:rPr>
              <w:t>6</w:t>
            </w:r>
            <w:r w:rsidR="00404868" w:rsidRPr="00B9207F">
              <w:rPr>
                <w:rFonts w:cs="Arial"/>
              </w:rPr>
              <w:t xml:space="preserve"> </w:t>
            </w:r>
            <w:r w:rsidRPr="00B9207F">
              <w:rPr>
                <w:rFonts w:cs="Arial"/>
              </w:rPr>
              <w:t>тыс. рублей</w:t>
            </w:r>
          </w:p>
        </w:tc>
      </w:tr>
    </w:tbl>
    <w:p w:rsidR="00D72747" w:rsidRPr="00B9207F" w:rsidRDefault="00D72747" w:rsidP="00734350">
      <w:pPr>
        <w:rPr>
          <w:rFonts w:cs="Arial"/>
          <w:bCs/>
          <w:caps/>
        </w:rPr>
      </w:pP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>муниципальной программы</w:t>
      </w:r>
      <w:r w:rsidR="00B9207F">
        <w:rPr>
          <w:rFonts w:cs="Arial"/>
        </w:rPr>
        <w:t xml:space="preserve"> </w:t>
      </w:r>
      <w:proofErr w:type="spellStart"/>
      <w:r w:rsidR="00615E97">
        <w:rPr>
          <w:rFonts w:cs="Arial"/>
        </w:rPr>
        <w:t>Жилин</w:t>
      </w:r>
      <w:r w:rsidR="00853429" w:rsidRPr="00B9207F">
        <w:rPr>
          <w:rFonts w:cs="Arial"/>
        </w:rPr>
        <w:t>ского</w:t>
      </w:r>
      <w:proofErr w:type="spellEnd"/>
      <w:r w:rsidR="00853429" w:rsidRPr="00B9207F">
        <w:rPr>
          <w:rFonts w:cs="Arial"/>
        </w:rPr>
        <w:t xml:space="preserve"> сельского поселения</w:t>
      </w:r>
      <w:r w:rsidR="00545EA0" w:rsidRPr="00B9207F">
        <w:rPr>
          <w:rFonts w:cs="Arial"/>
        </w:rPr>
        <w:t xml:space="preserve"> </w:t>
      </w:r>
      <w:r w:rsidR="00B536D0" w:rsidRPr="00B9207F">
        <w:rPr>
          <w:rFonts w:cs="Arial"/>
        </w:rPr>
        <w:t>Россошанского муниципального района</w:t>
      </w:r>
    </w:p>
    <w:p w:rsidR="00B9207F" w:rsidRDefault="00A02A5C" w:rsidP="00B9207F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</w:rPr>
        <w:t>Жилин</w:t>
      </w:r>
      <w:r w:rsidRPr="00B9207F">
        <w:rPr>
          <w:rFonts w:cs="Arial"/>
        </w:rPr>
        <w:t>ского</w:t>
      </w:r>
      <w:proofErr w:type="spellEnd"/>
      <w:r w:rsidRPr="00B9207F">
        <w:rPr>
          <w:rFonts w:cs="Arial"/>
        </w:rPr>
        <w:t xml:space="preserve"> сельского поселения»</w:t>
      </w:r>
      <w:r w:rsidR="00B9207F">
        <w:rPr>
          <w:rFonts w:cs="Arial"/>
        </w:rPr>
        <w:t xml:space="preserve"> </w:t>
      </w:r>
    </w:p>
    <w:p w:rsidR="00A02A5C" w:rsidRPr="00B9207F" w:rsidRDefault="00A02A5C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proofErr w:type="spellStart"/>
      <w:r w:rsidR="00615E97">
        <w:rPr>
          <w:rFonts w:cs="Arial"/>
        </w:rPr>
        <w:t>Жилин</w:t>
      </w:r>
      <w:r w:rsidRPr="00B9207F">
        <w:rPr>
          <w:rFonts w:cs="Arial"/>
        </w:rPr>
        <w:t>ского</w:t>
      </w:r>
      <w:proofErr w:type="spellEnd"/>
      <w:r w:rsidRPr="00B9207F">
        <w:rPr>
          <w:rFonts w:cs="Arial"/>
        </w:rPr>
        <w:t xml:space="preserve"> сельского поселения Россошанского муниципального района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en-US"/>
        </w:rPr>
        <w:t>Жилин</w:t>
      </w:r>
      <w:r w:rsidRPr="00B9207F">
        <w:rPr>
          <w:rFonts w:cs="Arial"/>
          <w:lang w:eastAsia="en-US"/>
        </w:rPr>
        <w:t>ского</w:t>
      </w:r>
      <w:proofErr w:type="spellEnd"/>
      <w:r w:rsidRPr="00B9207F">
        <w:rPr>
          <w:rFonts w:cs="Arial"/>
          <w:lang w:eastAsia="en-US"/>
        </w:rPr>
        <w:t xml:space="preserve"> с</w:t>
      </w:r>
      <w:r w:rsidR="00B536D0">
        <w:rPr>
          <w:rFonts w:cs="Arial"/>
          <w:lang w:eastAsia="en-US"/>
        </w:rPr>
        <w:t>ельского поселения</w:t>
      </w:r>
      <w:r w:rsidRPr="00B9207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B9207F">
          <w:rPr>
            <w:rFonts w:cs="Arial"/>
          </w:rPr>
          <w:t>Указа</w:t>
        </w:r>
      </w:hyperlink>
      <w:r w:rsidRPr="00B9207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B9207F">
          <w:rPr>
            <w:rFonts w:cs="Arial"/>
          </w:rPr>
          <w:t>Закона</w:t>
        </w:r>
      </w:hyperlink>
      <w:r w:rsidRPr="00B9207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A02A5C" w:rsidRPr="00B9207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 - </w:t>
      </w:r>
      <w:r w:rsidR="001737E3" w:rsidRPr="00B9207F">
        <w:rPr>
          <w:rFonts w:cs="Arial"/>
        </w:rPr>
        <w:t>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устойчивого развития территории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повышения инвестиционной привлекательности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 Россошанского муниципального</w:t>
      </w:r>
      <w:r w:rsidR="00396986">
        <w:rPr>
          <w:rFonts w:cs="Arial"/>
        </w:rPr>
        <w:t xml:space="preserve"> </w:t>
      </w:r>
      <w:r w:rsidRPr="00B9207F">
        <w:rPr>
          <w:rFonts w:cs="Arial"/>
        </w:rPr>
        <w:t>района.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lastRenderedPageBreak/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F0413D" w:rsidRPr="00B9207F" w:rsidRDefault="00F0413D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Исходя из основных приоритетов муниципальной политики определены следующие цели в рамках реализации настоящей программы: </w:t>
      </w:r>
    </w:p>
    <w:p w:rsidR="0087260A" w:rsidRPr="00B9207F" w:rsidRDefault="0087260A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1.Формирование эффективной системы пространственного развития и административно-территориального устройства на территории </w:t>
      </w:r>
      <w:proofErr w:type="spellStart"/>
      <w:r w:rsidR="00615E97">
        <w:rPr>
          <w:rFonts w:cs="Arial"/>
          <w:lang w:eastAsia="ar-SA"/>
        </w:rPr>
        <w:t>Жилин</w:t>
      </w:r>
      <w:r w:rsidRPr="00B9207F">
        <w:rPr>
          <w:rFonts w:cs="Arial"/>
          <w:lang w:eastAsia="ar-SA"/>
        </w:rPr>
        <w:t>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поселения.</w:t>
      </w:r>
    </w:p>
    <w:p w:rsidR="0087260A" w:rsidRPr="00B9207F" w:rsidRDefault="0087260A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2.Создание комфортных условий проживания населения и устойчивого развития территорий области посредством определения границ населенных пунктов</w:t>
      </w:r>
      <w:r w:rsidR="00853429" w:rsidRPr="00B9207F">
        <w:rPr>
          <w:rFonts w:cs="Arial"/>
          <w:lang w:eastAsia="ar-SA"/>
        </w:rPr>
        <w:t>.</w:t>
      </w:r>
    </w:p>
    <w:p w:rsidR="0087260A" w:rsidRPr="00B9207F" w:rsidRDefault="0087260A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3.Повышение качества жилищного обеспечения населения </w:t>
      </w:r>
      <w:proofErr w:type="spellStart"/>
      <w:r w:rsidR="00615E97">
        <w:rPr>
          <w:rFonts w:cs="Arial"/>
          <w:lang w:eastAsia="ar-SA"/>
        </w:rPr>
        <w:t>Жилин</w:t>
      </w:r>
      <w:r w:rsidRPr="00B9207F">
        <w:rPr>
          <w:rFonts w:cs="Arial"/>
          <w:lang w:eastAsia="ar-SA"/>
        </w:rPr>
        <w:t>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</w:r>
    </w:p>
    <w:p w:rsidR="002178CF" w:rsidRPr="00B9207F" w:rsidRDefault="0087260A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Осуществление поставленных целей требует решения следующих задач: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1. Повышение доступности жилья и качества жилищного обеспечения населения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 Россошанского муниципального района;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 Россошанского муниципального района, формирование эффективной системы пространственного развития и административно-территориального устройств,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поселения посредством определения границ населенного пункта.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3. Обеспечение качественными услугами ЖКХ населения </w:t>
      </w:r>
      <w:proofErr w:type="spellStart"/>
      <w:r w:rsidR="00615E97">
        <w:rPr>
          <w:rFonts w:cs="Arial"/>
        </w:rPr>
        <w:t>Жилин</w:t>
      </w:r>
      <w:r w:rsidR="001861FE" w:rsidRPr="00B9207F">
        <w:rPr>
          <w:rFonts w:cs="Arial"/>
        </w:rPr>
        <w:t>ск</w:t>
      </w:r>
      <w:r w:rsidRPr="00B9207F">
        <w:rPr>
          <w:rFonts w:cs="Arial"/>
        </w:rPr>
        <w:t>ого</w:t>
      </w:r>
      <w:proofErr w:type="spellEnd"/>
      <w:r w:rsidRPr="00B9207F">
        <w:rPr>
          <w:rFonts w:cs="Arial"/>
        </w:rPr>
        <w:t xml:space="preserve"> сельского поселения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Сведения о показателях (индикаторах) муниципальной программы</w:t>
      </w:r>
      <w:r w:rsidR="00396986" w:rsidRPr="00396986">
        <w:rPr>
          <w:rFonts w:cs="Arial"/>
        </w:rPr>
        <w:t xml:space="preserve"> </w:t>
      </w:r>
      <w:proofErr w:type="spellStart"/>
      <w:r w:rsidR="00396986">
        <w:rPr>
          <w:rFonts w:cs="Arial"/>
        </w:rPr>
        <w:t>Жилин</w:t>
      </w:r>
      <w:r w:rsidR="00396986" w:rsidRPr="00B9207F">
        <w:rPr>
          <w:rFonts w:cs="Arial"/>
        </w:rPr>
        <w:t>ского</w:t>
      </w:r>
      <w:proofErr w:type="spellEnd"/>
      <w:r w:rsidR="00396986" w:rsidRPr="00B9207F">
        <w:rPr>
          <w:rFonts w:cs="Arial"/>
        </w:rPr>
        <w:t xml:space="preserve"> сельского поселения</w:t>
      </w:r>
      <w:r w:rsidRPr="00B9207F">
        <w:rPr>
          <w:rFonts w:cs="Arial"/>
          <w:lang w:eastAsia="ar-SA"/>
        </w:rPr>
        <w:t xml:space="preserve"> </w:t>
      </w:r>
      <w:r w:rsidR="00B536D0" w:rsidRPr="00B9207F">
        <w:rPr>
          <w:rFonts w:cs="Arial"/>
          <w:lang w:eastAsia="en-US"/>
        </w:rPr>
        <w:t xml:space="preserve">Россошанского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en-US"/>
        </w:rPr>
        <w:t>Жилин</w:t>
      </w:r>
      <w:r w:rsidR="003C404A" w:rsidRPr="00B9207F">
        <w:rPr>
          <w:rFonts w:cs="Arial"/>
          <w:lang w:eastAsia="en-US"/>
        </w:rPr>
        <w:t>ского</w:t>
      </w:r>
      <w:proofErr w:type="spellEnd"/>
      <w:r w:rsidR="003C404A" w:rsidRPr="00B9207F">
        <w:rPr>
          <w:rFonts w:cs="Arial"/>
          <w:lang w:eastAsia="en-US"/>
        </w:rPr>
        <w:t xml:space="preserve"> сельского поселения »</w:t>
      </w:r>
      <w:r w:rsidRPr="00B9207F">
        <w:rPr>
          <w:rFonts w:cs="Arial"/>
          <w:lang w:eastAsia="ar-SA"/>
        </w:rPr>
        <w:t xml:space="preserve"> и их значениях указаны в Приложении № 1 к Программе.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Методики расчета показателей (индикаторов) муниципальной программы</w:t>
      </w:r>
      <w:r w:rsidR="00396986" w:rsidRPr="00396986">
        <w:rPr>
          <w:rFonts w:cs="Arial"/>
        </w:rPr>
        <w:t xml:space="preserve"> </w:t>
      </w:r>
      <w:proofErr w:type="spellStart"/>
      <w:r w:rsidR="00396986">
        <w:rPr>
          <w:rFonts w:cs="Arial"/>
        </w:rPr>
        <w:t>Жилин</w:t>
      </w:r>
      <w:r w:rsidR="00396986" w:rsidRPr="00B9207F">
        <w:rPr>
          <w:rFonts w:cs="Arial"/>
        </w:rPr>
        <w:t>ского</w:t>
      </w:r>
      <w:proofErr w:type="spellEnd"/>
      <w:r w:rsidR="00396986" w:rsidRPr="00B9207F">
        <w:rPr>
          <w:rFonts w:cs="Arial"/>
        </w:rPr>
        <w:t xml:space="preserve"> сельского поселения</w:t>
      </w:r>
      <w:r w:rsidR="00396986" w:rsidRPr="00B9207F">
        <w:rPr>
          <w:rFonts w:cs="Arial"/>
          <w:lang w:eastAsia="ar-SA"/>
        </w:rPr>
        <w:t xml:space="preserve"> </w:t>
      </w:r>
      <w:r w:rsidR="00396986" w:rsidRPr="00B9207F">
        <w:rPr>
          <w:rFonts w:cs="Arial"/>
          <w:lang w:eastAsia="en-US"/>
        </w:rPr>
        <w:t>Россошанского муниципального района</w:t>
      </w:r>
      <w:r w:rsidRPr="00B9207F">
        <w:rPr>
          <w:rFonts w:cs="Arial"/>
          <w:lang w:eastAsia="ar-SA"/>
        </w:rPr>
        <w:t xml:space="preserve"> 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en-US"/>
        </w:rPr>
        <w:t>Жилин</w:t>
      </w:r>
      <w:r w:rsidR="003C404A" w:rsidRPr="00B9207F">
        <w:rPr>
          <w:rFonts w:cs="Arial"/>
          <w:lang w:eastAsia="en-US"/>
        </w:rPr>
        <w:t>ского</w:t>
      </w:r>
      <w:proofErr w:type="spellEnd"/>
      <w:r w:rsidR="003C404A"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  <w:lang w:eastAsia="ar-SA"/>
        </w:rPr>
        <w:t>» указаны в Приложении № 2 к Программе.</w:t>
      </w:r>
    </w:p>
    <w:p w:rsidR="002178CF" w:rsidRPr="00B9207F" w:rsidRDefault="00B9207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2178CF" w:rsidRPr="00B9207F">
        <w:rPr>
          <w:rFonts w:cs="Arial"/>
          <w:lang w:eastAsia="ar-SA"/>
        </w:rPr>
        <w:t>Перечень основных мероприятий и мероприятий, реализуемых в рамках муниципальной программы</w:t>
      </w:r>
      <w:r w:rsidR="00396986" w:rsidRPr="00396986">
        <w:rPr>
          <w:rFonts w:cs="Arial"/>
        </w:rPr>
        <w:t xml:space="preserve"> </w:t>
      </w:r>
      <w:proofErr w:type="spellStart"/>
      <w:r w:rsidR="00396986">
        <w:rPr>
          <w:rFonts w:cs="Arial"/>
        </w:rPr>
        <w:t>Жилин</w:t>
      </w:r>
      <w:r w:rsidR="00396986" w:rsidRPr="00B9207F">
        <w:rPr>
          <w:rFonts w:cs="Arial"/>
        </w:rPr>
        <w:t>ского</w:t>
      </w:r>
      <w:proofErr w:type="spellEnd"/>
      <w:r w:rsidR="00396986" w:rsidRPr="00B9207F">
        <w:rPr>
          <w:rFonts w:cs="Arial"/>
        </w:rPr>
        <w:t xml:space="preserve"> сельского поселения</w:t>
      </w:r>
      <w:r w:rsidR="00396986" w:rsidRPr="00B9207F">
        <w:rPr>
          <w:rFonts w:cs="Arial"/>
          <w:lang w:eastAsia="ar-SA"/>
        </w:rPr>
        <w:t xml:space="preserve"> </w:t>
      </w:r>
      <w:r w:rsidR="00396986" w:rsidRPr="00B9207F">
        <w:rPr>
          <w:rFonts w:cs="Arial"/>
          <w:lang w:eastAsia="en-US"/>
        </w:rPr>
        <w:t>Россошанского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en-US"/>
        </w:rPr>
        <w:t>Жилин</w:t>
      </w:r>
      <w:r w:rsidR="003C404A" w:rsidRPr="00B9207F">
        <w:rPr>
          <w:rFonts w:cs="Arial"/>
          <w:lang w:eastAsia="en-US"/>
        </w:rPr>
        <w:t>ского</w:t>
      </w:r>
      <w:proofErr w:type="spellEnd"/>
      <w:r w:rsidR="003C404A" w:rsidRPr="00B9207F">
        <w:rPr>
          <w:rFonts w:cs="Arial"/>
          <w:lang w:eastAsia="en-US"/>
        </w:rPr>
        <w:t xml:space="preserve"> сельского поселения</w:t>
      </w:r>
      <w:r w:rsidR="00B536D0">
        <w:rPr>
          <w:rFonts w:cs="Arial"/>
          <w:lang w:eastAsia="en-US"/>
        </w:rPr>
        <w:t xml:space="preserve"> </w:t>
      </w:r>
      <w:r w:rsidR="003C404A" w:rsidRPr="00B9207F">
        <w:rPr>
          <w:rFonts w:cs="Arial"/>
          <w:lang w:eastAsia="en-US"/>
        </w:rPr>
        <w:t>»</w:t>
      </w:r>
      <w:r w:rsidR="00545459">
        <w:rPr>
          <w:rFonts w:cs="Arial"/>
          <w:lang w:eastAsia="en-US"/>
        </w:rPr>
        <w:t xml:space="preserve"> </w:t>
      </w:r>
      <w:r w:rsidR="002178CF" w:rsidRPr="00B9207F">
        <w:rPr>
          <w:rFonts w:cs="Arial"/>
          <w:lang w:eastAsia="ar-SA"/>
        </w:rPr>
        <w:t>указаны в Приложении № 3 к Программе.</w:t>
      </w:r>
    </w:p>
    <w:p w:rsidR="00B9207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Расходы бюджета </w:t>
      </w:r>
      <w:proofErr w:type="spellStart"/>
      <w:r w:rsidR="00615E97">
        <w:rPr>
          <w:rFonts w:cs="Arial"/>
          <w:lang w:eastAsia="ar-SA"/>
        </w:rPr>
        <w:t>Жилин</w:t>
      </w:r>
      <w:r w:rsidRPr="00B9207F">
        <w:rPr>
          <w:rFonts w:cs="Arial"/>
          <w:lang w:eastAsia="ar-SA"/>
        </w:rPr>
        <w:t>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 Россошанского</w:t>
      </w:r>
      <w:r w:rsidR="002178CF" w:rsidRPr="00B9207F">
        <w:rPr>
          <w:rFonts w:cs="Arial"/>
          <w:lang w:eastAsia="ar-SA"/>
        </w:rPr>
        <w:t xml:space="preserve"> муниципального района</w:t>
      </w:r>
      <w:r w:rsidRPr="00B9207F">
        <w:rPr>
          <w:rFonts w:cs="Arial"/>
          <w:lang w:eastAsia="ar-SA"/>
        </w:rPr>
        <w:t xml:space="preserve"> Воронежской области</w:t>
      </w:r>
      <w:r w:rsidR="002178CF" w:rsidRPr="00B9207F">
        <w:rPr>
          <w:rFonts w:cs="Arial"/>
          <w:lang w:eastAsia="ar-SA"/>
        </w:rPr>
        <w:t xml:space="preserve"> на реализацию муниципальной программы </w:t>
      </w:r>
      <w:proofErr w:type="spellStart"/>
      <w:r w:rsidR="00396986">
        <w:rPr>
          <w:rFonts w:cs="Arial"/>
        </w:rPr>
        <w:t>Жилин</w:t>
      </w:r>
      <w:r w:rsidR="00396986" w:rsidRPr="00B9207F">
        <w:rPr>
          <w:rFonts w:cs="Arial"/>
        </w:rPr>
        <w:t>ского</w:t>
      </w:r>
      <w:proofErr w:type="spellEnd"/>
      <w:r w:rsidR="00396986" w:rsidRPr="00B9207F">
        <w:rPr>
          <w:rFonts w:cs="Arial"/>
        </w:rPr>
        <w:t xml:space="preserve"> сельского поселения</w:t>
      </w:r>
      <w:r w:rsidR="00396986" w:rsidRPr="00B9207F">
        <w:rPr>
          <w:rFonts w:cs="Arial"/>
          <w:lang w:eastAsia="ar-SA"/>
        </w:rPr>
        <w:t xml:space="preserve"> </w:t>
      </w:r>
      <w:r w:rsidR="00396986" w:rsidRPr="00B9207F">
        <w:rPr>
          <w:rFonts w:cs="Arial"/>
          <w:lang w:eastAsia="en-US"/>
        </w:rPr>
        <w:t xml:space="preserve">Россошанского муниципального района </w:t>
      </w:r>
      <w:r w:rsidR="002178CF" w:rsidRPr="00B9207F">
        <w:rPr>
          <w:rFonts w:cs="Arial"/>
          <w:lang w:eastAsia="ar-SA"/>
        </w:rPr>
        <w:t>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en-US"/>
        </w:rPr>
        <w:t>Жилин</w:t>
      </w:r>
      <w:r w:rsidR="00B536D0">
        <w:rPr>
          <w:rFonts w:cs="Arial"/>
          <w:lang w:eastAsia="en-US"/>
        </w:rPr>
        <w:t>ского</w:t>
      </w:r>
      <w:proofErr w:type="spellEnd"/>
      <w:r w:rsidR="00B536D0">
        <w:rPr>
          <w:rFonts w:cs="Arial"/>
          <w:lang w:eastAsia="en-US"/>
        </w:rPr>
        <w:t xml:space="preserve"> сельского поселения</w:t>
      </w:r>
      <w:r w:rsidR="002178CF" w:rsidRPr="00B9207F">
        <w:rPr>
          <w:rFonts w:cs="Arial"/>
          <w:lang w:eastAsia="ar-SA"/>
        </w:rPr>
        <w:t>» указаны в Приложении № 4 к Программе.</w:t>
      </w:r>
      <w:r w:rsidR="00B9207F">
        <w:rPr>
          <w:rFonts w:cs="Arial"/>
          <w:lang w:eastAsia="ar-SA"/>
        </w:rPr>
        <w:t xml:space="preserve">  </w:t>
      </w:r>
    </w:p>
    <w:p w:rsidR="001737E3" w:rsidRPr="00B9207F" w:rsidRDefault="001737E3" w:rsidP="00734350">
      <w:pPr>
        <w:rPr>
          <w:rFonts w:cs="Arial"/>
          <w:sz w:val="20"/>
          <w:szCs w:val="20"/>
        </w:rPr>
        <w:sectPr w:rsidR="001737E3" w:rsidRPr="00B9207F" w:rsidSect="00734350">
          <w:headerReference w:type="default" r:id="rId10"/>
          <w:footerReference w:type="default" r:id="rId11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216" w:tblpY="1"/>
        <w:tblOverlap w:val="never"/>
        <w:tblW w:w="4842" w:type="pct"/>
        <w:tblLayout w:type="fixed"/>
        <w:tblLook w:val="04A0"/>
      </w:tblPr>
      <w:tblGrid>
        <w:gridCol w:w="963"/>
        <w:gridCol w:w="3824"/>
        <w:gridCol w:w="991"/>
        <w:gridCol w:w="851"/>
        <w:gridCol w:w="710"/>
        <w:gridCol w:w="707"/>
        <w:gridCol w:w="183"/>
        <w:gridCol w:w="667"/>
        <w:gridCol w:w="710"/>
        <w:gridCol w:w="707"/>
        <w:gridCol w:w="710"/>
        <w:gridCol w:w="1558"/>
        <w:gridCol w:w="1738"/>
      </w:tblGrid>
      <w:tr w:rsidR="0082781B" w:rsidRPr="00B9207F" w:rsidTr="00B9207F">
        <w:trPr>
          <w:trHeight w:val="226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96986" w:rsidRDefault="0082781B" w:rsidP="00B9207F">
            <w:pPr>
              <w:ind w:left="7938"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 xml:space="preserve">Приложение 1 </w:t>
            </w:r>
          </w:p>
          <w:p w:rsidR="0082781B" w:rsidRPr="00B9207F" w:rsidRDefault="0082781B" w:rsidP="00B9207F">
            <w:pPr>
              <w:ind w:left="7938"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</w:rPr>
              <w:t xml:space="preserve">к муниципальной программе </w:t>
            </w:r>
            <w:proofErr w:type="spellStart"/>
            <w:r w:rsidR="00615E97">
              <w:rPr>
                <w:rFonts w:cs="Arial"/>
              </w:rPr>
              <w:t>Жилин</w:t>
            </w:r>
            <w:r w:rsidR="00F15CB1" w:rsidRPr="00B9207F">
              <w:rPr>
                <w:rFonts w:cs="Arial"/>
              </w:rPr>
              <w:t>ского</w:t>
            </w:r>
            <w:proofErr w:type="spellEnd"/>
            <w:r w:rsidR="00F15CB1" w:rsidRPr="00B9207F">
              <w:rPr>
                <w:rFonts w:cs="Arial"/>
              </w:rPr>
              <w:t xml:space="preserve"> сельского поселения</w:t>
            </w:r>
            <w:r w:rsidR="00545459">
              <w:rPr>
                <w:rFonts w:cs="Arial"/>
              </w:rPr>
              <w:t xml:space="preserve"> </w:t>
            </w:r>
            <w:r w:rsidR="00B536D0" w:rsidRPr="00B9207F">
              <w:rPr>
                <w:rFonts w:cs="Arial"/>
              </w:rPr>
              <w:t xml:space="preserve"> Россошанского муниципального района </w:t>
            </w:r>
            <w:r w:rsidRPr="00B9207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="00615E97">
              <w:rPr>
                <w:rFonts w:cs="Arial"/>
              </w:rPr>
              <w:t>Жилин</w:t>
            </w:r>
            <w:r w:rsidRPr="00B9207F">
              <w:rPr>
                <w:rFonts w:cs="Arial"/>
              </w:rPr>
              <w:t>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</w:t>
            </w:r>
            <w:r w:rsidR="00EF5A21" w:rsidRPr="00B9207F">
              <w:rPr>
                <w:rFonts w:cs="Arial"/>
                <w:sz w:val="18"/>
                <w:szCs w:val="18"/>
              </w:rPr>
              <w:t xml:space="preserve">» </w:t>
            </w:r>
          </w:p>
          <w:p w:rsidR="0082781B" w:rsidRPr="00B9207F" w:rsidRDefault="0082781B" w:rsidP="009A48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F5A21" w:rsidRPr="00B9207F" w:rsidTr="009A485D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5A21" w:rsidRPr="00B9207F" w:rsidRDefault="00EF5A21" w:rsidP="00B536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07F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="006F7C81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5E97">
              <w:rPr>
                <w:rFonts w:cs="Arial"/>
                <w:color w:val="000000"/>
                <w:sz w:val="20"/>
                <w:szCs w:val="20"/>
              </w:rPr>
              <w:t>Жилин</w:t>
            </w:r>
            <w:r w:rsidR="00BB088A" w:rsidRPr="00B9207F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="00545EA0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536D0" w:rsidRPr="00B9207F">
              <w:rPr>
                <w:rFonts w:cs="Arial"/>
                <w:color w:val="000000"/>
                <w:sz w:val="20"/>
                <w:szCs w:val="20"/>
              </w:rPr>
              <w:t xml:space="preserve"> Россошанского муниципального района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="00615E97">
              <w:rPr>
                <w:rFonts w:cs="Arial"/>
                <w:color w:val="000000"/>
                <w:sz w:val="20"/>
                <w:szCs w:val="20"/>
              </w:rPr>
              <w:t>Жилин</w:t>
            </w:r>
            <w:r w:rsidR="00BB088A" w:rsidRPr="00B9207F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 и их значениях</w:t>
            </w:r>
          </w:p>
        </w:tc>
      </w:tr>
      <w:tr w:rsidR="00EF5A21" w:rsidRPr="00B9207F" w:rsidTr="009A485D">
        <w:trPr>
          <w:trHeight w:val="610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Пункт Федерального плана</w:t>
            </w:r>
            <w:r w:rsidR="00B9207F"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статистических работ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Показатель(индикатор)предусмотрен</w:t>
            </w:r>
            <w:r w:rsidR="00B9207F">
              <w:rPr>
                <w:rFonts w:cs="Arial"/>
                <w:sz w:val="18"/>
                <w:szCs w:val="18"/>
              </w:rPr>
              <w:t xml:space="preserve">  </w:t>
            </w:r>
          </w:p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21" w:rsidRPr="00B9207F" w:rsidRDefault="00242B24" w:rsidP="009A485D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hyperlink r:id="rId12" w:anchor="'Приложение 1 к '!P783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Стратегией социально-экономического развития Россошанского муниципального района период до 2035 года &lt;2&gt;</w:t>
              </w:r>
            </w:hyperlink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A21" w:rsidRPr="00B9207F" w:rsidRDefault="00242B24" w:rsidP="009A485D">
            <w:pPr>
              <w:ind w:firstLine="0"/>
              <w:rPr>
                <w:rFonts w:cs="Arial"/>
                <w:sz w:val="18"/>
                <w:szCs w:val="18"/>
              </w:rPr>
            </w:pPr>
            <w:hyperlink r:id="rId13" w:anchor="'Приложение 1 к '!P784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Перечнем показателей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эффективности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деятельности органов местного самоуправления, перечнем региональных показателей эффективности развития &lt;3&gt;</w:t>
              </w:r>
            </w:hyperlink>
          </w:p>
        </w:tc>
      </w:tr>
      <w:tr w:rsidR="009A485D" w:rsidRPr="00B9207F" w:rsidTr="009A485D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9A485D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9A485D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12</w:t>
            </w: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781B" w:rsidRPr="00B9207F" w:rsidRDefault="0082781B" w:rsidP="00B536D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r w:rsidR="00B536D0" w:rsidRPr="00B920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536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36D0">
              <w:rPr>
                <w:rFonts w:cs="Arial"/>
                <w:color w:val="000000"/>
                <w:sz w:val="20"/>
                <w:szCs w:val="20"/>
              </w:rPr>
              <w:t>Жилин</w:t>
            </w:r>
            <w:r w:rsidR="00B536D0" w:rsidRPr="00B9207F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="00B536D0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 </w:t>
            </w:r>
            <w:r w:rsidR="00B536D0" w:rsidRPr="00B9207F">
              <w:rPr>
                <w:rFonts w:cs="Arial"/>
                <w:color w:val="000000"/>
                <w:sz w:val="18"/>
                <w:szCs w:val="18"/>
              </w:rPr>
              <w:t xml:space="preserve">Россошанского муниципального района 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5E97">
              <w:rPr>
                <w:rFonts w:cs="Arial"/>
                <w:color w:val="000000"/>
                <w:sz w:val="18"/>
                <w:szCs w:val="18"/>
              </w:rPr>
              <w:t>Жилин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>ского</w:t>
            </w:r>
            <w:proofErr w:type="spellEnd"/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rPr>
                <w:rFonts w:cs="Arial"/>
                <w:color w:val="000000"/>
                <w:sz w:val="18"/>
                <w:szCs w:val="18"/>
              </w:rPr>
            </w:pPr>
            <w:r w:rsidRPr="00B9207F">
              <w:rPr>
                <w:rFonts w:cs="Arial"/>
                <w:color w:val="000000"/>
                <w:sz w:val="18"/>
                <w:szCs w:val="18"/>
              </w:rPr>
              <w:t xml:space="preserve"> ед</w:t>
            </w:r>
            <w:r w:rsidR="00EF5A21" w:rsidRPr="00B9207F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D1077E" w:rsidRDefault="00D1077E" w:rsidP="009A485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D1077E" w:rsidRDefault="00D1077E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D1077E" w:rsidRDefault="00D1077E" w:rsidP="009A48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D1077E" w:rsidRDefault="00D1077E" w:rsidP="009A48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D1077E" w:rsidRDefault="00D1077E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D1077E" w:rsidRDefault="00D1077E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7F" w:rsidRDefault="00B9207F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proofErr w:type="spellStart"/>
            <w:r w:rsidR="00615E97">
              <w:rPr>
                <w:rFonts w:cs="Arial"/>
                <w:sz w:val="18"/>
                <w:szCs w:val="18"/>
              </w:rPr>
              <w:t>Жилин</w:t>
            </w:r>
            <w:r w:rsidRPr="00B9207F">
              <w:rPr>
                <w:rFonts w:cs="Arial"/>
                <w:sz w:val="18"/>
                <w:szCs w:val="18"/>
              </w:rPr>
              <w:t>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9A485D" w:rsidP="00F97062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Основное мероприятие 1</w:t>
            </w:r>
            <w:r w:rsidR="00F97062" w:rsidRPr="00B9207F">
              <w:rPr>
                <w:rFonts w:cs="Arial"/>
                <w:sz w:val="18"/>
                <w:szCs w:val="18"/>
                <w:lang w:eastAsia="ar-SA"/>
              </w:rPr>
              <w:t>.</w:t>
            </w:r>
            <w:r w:rsidR="001D4F5D" w:rsidRPr="00B9207F">
              <w:rPr>
                <w:rFonts w:cs="Arial"/>
                <w:sz w:val="18"/>
                <w:szCs w:val="18"/>
                <w:lang w:eastAsia="ar-SA"/>
              </w:rPr>
              <w:t>1. «Актуализация документов территориального планирования»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1.1.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4F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615E97">
              <w:rPr>
                <w:rFonts w:cs="Arial"/>
                <w:sz w:val="18"/>
                <w:szCs w:val="18"/>
              </w:rPr>
              <w:t>Жилин</w:t>
            </w:r>
            <w:r w:rsidRPr="00B9207F">
              <w:rPr>
                <w:rFonts w:cs="Arial"/>
                <w:sz w:val="18"/>
                <w:szCs w:val="18"/>
              </w:rPr>
              <w:t>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r w:rsidRPr="00B9207F">
              <w:rPr>
                <w:rFonts w:cs="Arial"/>
                <w:sz w:val="18"/>
                <w:szCs w:val="18"/>
              </w:rPr>
              <w:lastRenderedPageBreak/>
              <w:t>Россошанского муниципального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7F" w:rsidRDefault="00B9207F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B536D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r w:rsidR="00B536D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536D0">
              <w:rPr>
                <w:rFonts w:cs="Arial"/>
                <w:sz w:val="18"/>
                <w:szCs w:val="18"/>
              </w:rPr>
              <w:t>Жилинского</w:t>
            </w:r>
            <w:proofErr w:type="spellEnd"/>
            <w:r w:rsidR="00B536D0">
              <w:rPr>
                <w:rFonts w:cs="Arial"/>
                <w:sz w:val="18"/>
                <w:szCs w:val="18"/>
              </w:rPr>
              <w:t xml:space="preserve">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Основное мероприятие 2.1</w:t>
            </w:r>
            <w:r w:rsidR="00F97062" w:rsidRPr="00B9207F">
              <w:rPr>
                <w:rFonts w:cs="Arial"/>
                <w:sz w:val="18"/>
                <w:szCs w:val="18"/>
              </w:rPr>
              <w:t xml:space="preserve"> Комплексное развитие систем коммунальной инфраструктуры </w:t>
            </w:r>
            <w:proofErr w:type="spellStart"/>
            <w:r w:rsidR="00615E97">
              <w:rPr>
                <w:rFonts w:cs="Arial"/>
                <w:sz w:val="18"/>
                <w:szCs w:val="18"/>
              </w:rPr>
              <w:t>Жилин</w:t>
            </w:r>
            <w:r w:rsidR="00F97062" w:rsidRPr="00B9207F">
              <w:rPr>
                <w:rFonts w:cs="Arial"/>
                <w:sz w:val="18"/>
                <w:szCs w:val="18"/>
              </w:rPr>
              <w:t>ского</w:t>
            </w:r>
            <w:proofErr w:type="spellEnd"/>
            <w:r w:rsidR="00F97062" w:rsidRPr="00B9207F">
              <w:rPr>
                <w:rFonts w:cs="Arial"/>
                <w:sz w:val="18"/>
                <w:szCs w:val="18"/>
              </w:rPr>
              <w:t xml:space="preserve"> сельского поселения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F9706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2.1</w:t>
            </w:r>
            <w:r w:rsidR="00001198" w:rsidRPr="00B9207F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аварий на объектах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</w:t>
            </w:r>
            <w:r w:rsidR="00EF5A21" w:rsidRPr="00B920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CE05CF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C13B9A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C13B9A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CE05CF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CE05CF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001198" w:rsidRPr="00B9207F" w:rsidRDefault="00734350" w:rsidP="00EF5A21">
      <w:pPr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br w:type="page"/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2 </w:t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615E97">
        <w:rPr>
          <w:rFonts w:cs="Arial"/>
          <w:lang w:eastAsia="ar-SA"/>
        </w:rPr>
        <w:t>Жилин</w:t>
      </w:r>
      <w:r w:rsidR="00F15CB1" w:rsidRPr="00B9207F">
        <w:rPr>
          <w:rFonts w:cs="Arial"/>
          <w:lang w:eastAsia="ar-SA"/>
        </w:rPr>
        <w:t>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Pr="00B9207F">
        <w:rPr>
          <w:rFonts w:cs="Arial"/>
        </w:rPr>
        <w:t xml:space="preserve"> </w:t>
      </w:r>
      <w:r w:rsidR="00B536D0" w:rsidRPr="00B9207F">
        <w:rPr>
          <w:rFonts w:cs="Arial"/>
          <w:lang w:eastAsia="ar-SA"/>
        </w:rPr>
        <w:t>Россошанского</w:t>
      </w:r>
      <w:r w:rsidR="00B536D0">
        <w:rPr>
          <w:rFonts w:cs="Arial"/>
          <w:lang w:eastAsia="ar-SA"/>
        </w:rPr>
        <w:t xml:space="preserve"> </w:t>
      </w:r>
      <w:r w:rsidR="00B536D0" w:rsidRPr="00B9207F">
        <w:rPr>
          <w:rFonts w:cs="Arial"/>
          <w:lang w:eastAsia="ar-SA"/>
        </w:rPr>
        <w:t xml:space="preserve">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ar-SA"/>
        </w:rPr>
        <w:t>Жилин</w:t>
      </w:r>
      <w:r w:rsidRPr="00B9207F">
        <w:rPr>
          <w:rFonts w:cs="Arial"/>
          <w:lang w:eastAsia="ar-SA"/>
        </w:rPr>
        <w:t>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поселения»</w:t>
      </w:r>
      <w:r w:rsidRPr="00B9207F">
        <w:rPr>
          <w:rFonts w:cs="Arial"/>
          <w:sz w:val="18"/>
          <w:szCs w:val="18"/>
          <w:lang w:eastAsia="ar-SA"/>
        </w:rPr>
        <w:t xml:space="preserve"> </w:t>
      </w:r>
    </w:p>
    <w:p w:rsidR="00B9207F" w:rsidRPr="00545459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Методики</w:t>
      </w: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расчета показателей (индикаторов)</w:t>
      </w:r>
    </w:p>
    <w:p w:rsidR="00001198" w:rsidRPr="00B9207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муниципальной программы</w:t>
      </w:r>
      <w:r w:rsidR="00545EA0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B536D0">
        <w:rPr>
          <w:rFonts w:cs="Arial"/>
          <w:sz w:val="20"/>
          <w:szCs w:val="20"/>
          <w:lang w:eastAsia="ar-SA"/>
        </w:rPr>
        <w:t>Жилинского</w:t>
      </w:r>
      <w:proofErr w:type="spellEnd"/>
      <w:r w:rsidR="00B536D0">
        <w:rPr>
          <w:rFonts w:cs="Arial"/>
          <w:sz w:val="20"/>
          <w:szCs w:val="20"/>
          <w:lang w:eastAsia="ar-SA"/>
        </w:rPr>
        <w:t xml:space="preserve"> сельского поселения </w:t>
      </w:r>
      <w:r w:rsidR="00B536D0" w:rsidRPr="00B9207F">
        <w:rPr>
          <w:rFonts w:cs="Arial"/>
          <w:sz w:val="20"/>
          <w:szCs w:val="20"/>
          <w:lang w:eastAsia="ar-SA"/>
        </w:rPr>
        <w:t xml:space="preserve">Россошанского муниципального района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sz w:val="20"/>
          <w:szCs w:val="20"/>
          <w:lang w:eastAsia="ar-SA"/>
        </w:rPr>
        <w:t>Жилин</w:t>
      </w:r>
      <w:r w:rsidR="00B741D3" w:rsidRPr="00B9207F">
        <w:rPr>
          <w:rFonts w:cs="Arial"/>
          <w:sz w:val="20"/>
          <w:szCs w:val="20"/>
          <w:lang w:eastAsia="ar-SA"/>
        </w:rPr>
        <w:t>ского</w:t>
      </w:r>
      <w:proofErr w:type="spellEnd"/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54"/>
        <w:gridCol w:w="596"/>
        <w:gridCol w:w="2522"/>
        <w:gridCol w:w="992"/>
        <w:gridCol w:w="142"/>
        <w:gridCol w:w="1088"/>
        <w:gridCol w:w="4440"/>
        <w:gridCol w:w="709"/>
        <w:gridCol w:w="851"/>
        <w:gridCol w:w="708"/>
        <w:gridCol w:w="1985"/>
      </w:tblGrid>
      <w:tr w:rsidR="00001198" w:rsidRPr="00B9207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N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>/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242B24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2 к '!P942" w:history="1"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>Наименование муниципальной программы, подпрограммы, основного мероприятия, показателя (индикатора) &lt;1&gt;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B9207F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001198" w:rsidRPr="00B9207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242B24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5" w:anchor="'Приложение 2 к '!P943" w:history="1">
              <w:r w:rsidR="00B9207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</w:t>
              </w:r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>Алгоритм расчета показателя (индикатора), источники данных для расчета показателя (индикатора) 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B9207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B9207F" w:rsidTr="00CE05CF">
        <w:trPr>
          <w:trHeight w:val="51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B9207F" w:rsidRDefault="00001198" w:rsidP="00B536D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B536D0">
              <w:rPr>
                <w:rFonts w:cs="Arial"/>
                <w:sz w:val="20"/>
                <w:szCs w:val="20"/>
                <w:lang w:eastAsia="ar-SA"/>
              </w:rPr>
              <w:t>Жилинского</w:t>
            </w:r>
            <w:proofErr w:type="spellEnd"/>
            <w:r w:rsidR="00B536D0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r w:rsidR="00B536D0" w:rsidRPr="00B9207F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 w:rsidR="00670772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70772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="00670772"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="00670772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001198" w:rsidRPr="00B9207F" w:rsidTr="00B741D3">
        <w:trPr>
          <w:gridBefore w:val="1"/>
          <w:wBefore w:w="14" w:type="dxa"/>
          <w:trHeight w:val="58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B9207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  <w:p w:rsidR="00001198" w:rsidRPr="00B9207F" w:rsidRDefault="00001198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2498" w:rsidRPr="00B9207F" w:rsidRDefault="00001198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определяе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тся</w:t>
            </w:r>
            <w:r w:rsidR="007C59D0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 xml:space="preserve"> как фактическое количество граждан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, 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снятых с учета нуждающихся в улучшении жилищных условий, в связи с улучшением жилищных условий</w:t>
            </w:r>
          </w:p>
          <w:p w:rsidR="00001198" w:rsidRPr="00B9207F" w:rsidRDefault="000011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198" w:rsidRPr="00B9207F" w:rsidRDefault="00BD24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</w:t>
            </w:r>
            <w:r w:rsidR="007C59D0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  <w:tr w:rsidR="00001198" w:rsidRPr="00B9207F" w:rsidTr="00B741D3">
        <w:trPr>
          <w:gridBefore w:val="1"/>
          <w:wBefore w:w="14" w:type="dxa"/>
          <w:trHeight w:val="341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198" w:rsidRPr="00B9207F" w:rsidRDefault="00001198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198" w:rsidRPr="00B9207F" w:rsidRDefault="00001198" w:rsidP="00001198">
            <w:pPr>
              <w:suppressAutoHyphens/>
              <w:snapToGrid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198" w:rsidRPr="00B9207F" w:rsidRDefault="00001198" w:rsidP="00001198">
            <w:pPr>
              <w:suppressAutoHyphens/>
              <w:snapToGrid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198" w:rsidRPr="00B9207F" w:rsidRDefault="00001198" w:rsidP="00001198">
            <w:pPr>
              <w:suppressAutoHyphens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198" w:rsidRPr="00B9207F" w:rsidRDefault="00001198" w:rsidP="00001198">
            <w:pPr>
              <w:suppressAutoHyphens/>
              <w:snapToGrid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198" w:rsidRPr="00B9207F" w:rsidRDefault="00001198" w:rsidP="00001198">
            <w:pPr>
              <w:suppressAutoHyphens/>
              <w:snapToGrid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D2498" w:rsidRPr="00B9207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Pr="00B9207F" w:rsidRDefault="00BD2498" w:rsidP="00BD249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D2498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1. 1. 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планирования»</w:t>
            </w:r>
          </w:p>
        </w:tc>
      </w:tr>
      <w:tr w:rsidR="001D4F5D" w:rsidRPr="00B9207F" w:rsidTr="00B741D3">
        <w:trPr>
          <w:gridBefore w:val="1"/>
          <w:wBefore w:w="14" w:type="dxa"/>
          <w:trHeight w:val="14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1.1.1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9207F">
              <w:rPr>
                <w:rFonts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 новой редакции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6A538D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B9207F" w:rsidRDefault="006A538D" w:rsidP="00B536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2 «Создание условий для обеспечения качественными услугами ЖКХ населения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B9207F" w:rsidTr="00CE0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4"/>
        </w:trPr>
        <w:tc>
          <w:tcPr>
            <w:tcW w:w="14601" w:type="dxa"/>
            <w:gridSpan w:val="12"/>
            <w:shd w:val="clear" w:color="auto" w:fill="auto"/>
            <w:hideMark/>
          </w:tcPr>
          <w:p w:rsidR="006A538D" w:rsidRPr="00B9207F" w:rsidRDefault="006A538D" w:rsidP="006A538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Основное мероприятие 2.1 Комплексное развитие систем коммунальной инфраструктуры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D2498" w:rsidRPr="00B9207F" w:rsidTr="00CE0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1164" w:type="dxa"/>
            <w:gridSpan w:val="3"/>
            <w:vAlign w:val="center"/>
            <w:hideMark/>
          </w:tcPr>
          <w:p w:rsidR="00BD2498" w:rsidRPr="00B9207F" w:rsidRDefault="00BD2498" w:rsidP="00BD249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514" w:type="dxa"/>
            <w:gridSpan w:val="2"/>
            <w:hideMark/>
          </w:tcPr>
          <w:p w:rsidR="00BD2498" w:rsidRPr="00B9207F" w:rsidRDefault="00CE05CF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1230" w:type="dxa"/>
            <w:gridSpan w:val="2"/>
            <w:hideMark/>
          </w:tcPr>
          <w:p w:rsidR="00BD2498" w:rsidRPr="00B9207F" w:rsidRDefault="00AF3943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д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49" w:type="dxa"/>
            <w:gridSpan w:val="2"/>
            <w:hideMark/>
          </w:tcPr>
          <w:p w:rsidR="00BD2498" w:rsidRPr="00B9207F" w:rsidRDefault="007C59D0" w:rsidP="00CE05CF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</w:t>
            </w:r>
            <w:r w:rsidR="00993BC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количества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 xml:space="preserve"> аварий, произошедших на объектах коммунальной инфраструктуры в отчетном году</w:t>
            </w:r>
          </w:p>
        </w:tc>
        <w:tc>
          <w:tcPr>
            <w:tcW w:w="1559" w:type="dxa"/>
            <w:gridSpan w:val="2"/>
            <w:hideMark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1985" w:type="dxa"/>
            <w:hideMark/>
          </w:tcPr>
          <w:p w:rsidR="00BD2498" w:rsidRPr="00B9207F" w:rsidRDefault="00CE05CF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</w:tbl>
    <w:p w:rsidR="00B9207F" w:rsidRDefault="00B9207F" w:rsidP="00EF5A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br w:type="page"/>
      </w:r>
    </w:p>
    <w:p w:rsidR="00CE05C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3 </w:t>
      </w:r>
    </w:p>
    <w:p w:rsidR="00B9207F" w:rsidRPr="00B9207F" w:rsidRDefault="00CE05CF" w:rsidP="003E3E92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615E97">
        <w:rPr>
          <w:rFonts w:cs="Arial"/>
          <w:lang w:eastAsia="ar-SA"/>
        </w:rPr>
        <w:t>Жилин</w:t>
      </w:r>
      <w:r w:rsidR="00F15CB1" w:rsidRPr="00B9207F">
        <w:rPr>
          <w:rFonts w:cs="Arial"/>
          <w:lang w:eastAsia="ar-SA"/>
        </w:rPr>
        <w:t>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="00B9207F" w:rsidRPr="00B9207F">
        <w:rPr>
          <w:rFonts w:cs="Arial"/>
          <w:lang w:eastAsia="ar-SA"/>
        </w:rPr>
        <w:t xml:space="preserve"> </w:t>
      </w:r>
      <w:r w:rsidRPr="00B9207F">
        <w:rPr>
          <w:rFonts w:cs="Arial"/>
        </w:rPr>
        <w:t xml:space="preserve"> </w:t>
      </w:r>
      <w:r w:rsidR="00B536D0" w:rsidRPr="00B9207F">
        <w:rPr>
          <w:rFonts w:cs="Arial"/>
          <w:lang w:eastAsia="ar-SA"/>
        </w:rPr>
        <w:t>Россошанского</w:t>
      </w:r>
      <w:r w:rsidR="003E3E92">
        <w:rPr>
          <w:rFonts w:cs="Arial"/>
          <w:lang w:eastAsia="ar-SA"/>
        </w:rPr>
        <w:t xml:space="preserve"> </w:t>
      </w:r>
      <w:r w:rsidR="00B536D0" w:rsidRPr="00B9207F">
        <w:rPr>
          <w:rFonts w:cs="Arial"/>
          <w:lang w:eastAsia="ar-SA"/>
        </w:rPr>
        <w:t>муниципального района</w:t>
      </w:r>
      <w:r w:rsidR="00B536D0" w:rsidRPr="00B9207F">
        <w:rPr>
          <w:rFonts w:cs="Arial"/>
        </w:rPr>
        <w:t xml:space="preserve">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lang w:eastAsia="ar-SA"/>
        </w:rPr>
        <w:t>Жилин</w:t>
      </w:r>
      <w:r w:rsidRPr="00B9207F">
        <w:rPr>
          <w:rFonts w:cs="Arial"/>
          <w:lang w:eastAsia="ar-SA"/>
        </w:rPr>
        <w:t>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поселения» </w:t>
      </w:r>
      <w:r w:rsidR="00B9207F" w:rsidRPr="00B9207F">
        <w:rPr>
          <w:rFonts w:cs="Arial"/>
          <w:lang w:eastAsia="ar-SA"/>
        </w:rPr>
        <w:t xml:space="preserve"> </w:t>
      </w:r>
    </w:p>
    <w:p w:rsidR="00B9207F" w:rsidRPr="003E3E92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B9207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реализуемых в рамках муниципальной программы</w:t>
      </w:r>
      <w:r w:rsidR="00F15CB1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615E97">
        <w:rPr>
          <w:rFonts w:cs="Arial"/>
          <w:sz w:val="20"/>
          <w:szCs w:val="20"/>
          <w:lang w:eastAsia="ar-SA"/>
        </w:rPr>
        <w:t>Жилин</w:t>
      </w:r>
      <w:r w:rsidR="00F15CB1" w:rsidRPr="00B9207F">
        <w:rPr>
          <w:rFonts w:cs="Arial"/>
          <w:sz w:val="20"/>
          <w:szCs w:val="20"/>
          <w:lang w:eastAsia="ar-SA"/>
        </w:rPr>
        <w:t>ского</w:t>
      </w:r>
      <w:proofErr w:type="spellEnd"/>
      <w:r w:rsidR="00F15CB1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r w:rsidR="003E3E92" w:rsidRPr="00B9207F">
        <w:rPr>
          <w:rFonts w:cs="Arial"/>
          <w:sz w:val="20"/>
          <w:szCs w:val="20"/>
          <w:lang w:eastAsia="ar-SA"/>
        </w:rPr>
        <w:t xml:space="preserve">Россошанского муниципального района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15E97">
        <w:rPr>
          <w:rFonts w:cs="Arial"/>
          <w:sz w:val="20"/>
          <w:szCs w:val="20"/>
          <w:lang w:eastAsia="ar-SA"/>
        </w:rPr>
        <w:t>Жилин</w:t>
      </w:r>
      <w:r w:rsidR="00B741D3" w:rsidRPr="00B9207F">
        <w:rPr>
          <w:rFonts w:cs="Arial"/>
          <w:sz w:val="20"/>
          <w:szCs w:val="20"/>
          <w:lang w:eastAsia="ar-SA"/>
        </w:rPr>
        <w:t>ского</w:t>
      </w:r>
      <w:proofErr w:type="spellEnd"/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  <w:r w:rsidR="00B9207F">
        <w:rPr>
          <w:rFonts w:cs="Arial"/>
          <w:sz w:val="20"/>
          <w:szCs w:val="20"/>
          <w:lang w:eastAsia="ar-SA"/>
        </w:rPr>
        <w:t xml:space="preserve">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B9207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B9207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242B2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6" w:anchor="'Приложение 3 к'!P1079" w:history="1">
              <w:r w:rsidR="00CE05C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&lt;1&gt;</w:t>
              </w:r>
            </w:hyperlink>
          </w:p>
        </w:tc>
      </w:tr>
      <w:tr w:rsidR="00CE05CF" w:rsidRPr="00B9207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B9207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3E3E92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="003E3E92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="003E3E92" w:rsidRPr="00B9207F">
              <w:rPr>
                <w:rFonts w:cs="Arial"/>
                <w:sz w:val="20"/>
                <w:szCs w:val="20"/>
                <w:lang w:eastAsia="ar-SA"/>
              </w:rPr>
              <w:t xml:space="preserve">СКОГО СЕЛЬСКОГО ПОСЕЛЕНИЯ РОССОШАНСКОГО МУНИЦИПАЛЬНОГО РАЙОНА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«ОБЕСПЕЧЕНИЕ ДОСТУПНЫМ И КОМФОРТНЫМ ЖИЛЬЕМ</w:t>
            </w:r>
            <w:r w:rsidR="006A538D" w:rsidRPr="00B9207F">
              <w:rPr>
                <w:rFonts w:cs="Arial"/>
                <w:sz w:val="20"/>
                <w:szCs w:val="20"/>
                <w:lang w:eastAsia="ar-SA"/>
              </w:rPr>
              <w:t xml:space="preserve"> И КОММУНАЛЬНЫМИ УСЛУГАМИ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НАСЕЛЕНИЯ</w:t>
            </w:r>
            <w:r w:rsidR="006A538D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="006A538D" w:rsidRPr="00B9207F">
              <w:rPr>
                <w:rFonts w:cs="Arial"/>
                <w:sz w:val="20"/>
                <w:szCs w:val="20"/>
                <w:lang w:eastAsia="ar-SA"/>
              </w:rPr>
              <w:t>СКОГО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B9207F" w:rsidTr="00B741D3">
        <w:trPr>
          <w:trHeight w:val="164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1.1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1146A" w:rsidP="003E3E92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 xml:space="preserve">ктуализация Схемы территориального планирования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B9207F" w:rsidRDefault="00683413" w:rsidP="00670772">
            <w:pPr>
              <w:suppressAutoHyphens/>
              <w:ind w:firstLine="3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Наличие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актуализиро</w:t>
            </w:r>
            <w:proofErr w:type="spellEnd"/>
            <w:r>
              <w:rPr>
                <w:rFonts w:cs="Arial"/>
                <w:sz w:val="20"/>
                <w:szCs w:val="20"/>
                <w:lang w:eastAsia="ar-SA"/>
              </w:rPr>
              <w:t xml:space="preserve"> ванной Схемы т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ерриториального планирования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3E3E92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Россошанского муниципального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области»</w:t>
            </w:r>
          </w:p>
        </w:tc>
      </w:tr>
      <w:tr w:rsidR="00CE05CF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2.1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7C59D0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Количество </w:t>
            </w:r>
            <w:r w:rsidR="006A538D" w:rsidRPr="00B9207F">
              <w:rPr>
                <w:rFonts w:cs="Arial"/>
                <w:sz w:val="20"/>
                <w:szCs w:val="20"/>
                <w:lang w:eastAsia="ar-SA"/>
              </w:rPr>
              <w:t>аварий на объектах коммунальной инфраструктуры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B1F44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15E97"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D404A" w:rsidRPr="00B9207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Default="00891B00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B9207F">
        <w:rPr>
          <w:rFonts w:cs="Arial"/>
          <w:sz w:val="18"/>
          <w:szCs w:val="18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670772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 xml:space="preserve">Приложение 4 </w:t>
      </w:r>
    </w:p>
    <w:p w:rsidR="00B9207F" w:rsidRPr="00B9207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t>к муниципальной программе</w:t>
      </w:r>
      <w:r w:rsidR="00F15CB1" w:rsidRPr="00B9207F">
        <w:rPr>
          <w:rFonts w:cs="Arial"/>
        </w:rPr>
        <w:t xml:space="preserve"> </w:t>
      </w:r>
      <w:proofErr w:type="spellStart"/>
      <w:r w:rsidR="00615E97">
        <w:rPr>
          <w:rFonts w:cs="Arial"/>
        </w:rPr>
        <w:t>Жилин</w:t>
      </w:r>
      <w:r w:rsidR="00F15CB1" w:rsidRPr="00B9207F">
        <w:rPr>
          <w:rFonts w:cs="Arial"/>
        </w:rPr>
        <w:t>ского</w:t>
      </w:r>
      <w:proofErr w:type="spellEnd"/>
      <w:r w:rsidR="00F15CB1" w:rsidRPr="00B9207F">
        <w:rPr>
          <w:rFonts w:cs="Arial"/>
        </w:rPr>
        <w:t xml:space="preserve"> сельского поселения</w:t>
      </w:r>
      <w:r w:rsidRPr="00B9207F">
        <w:rPr>
          <w:rFonts w:cs="Arial"/>
        </w:rPr>
        <w:t xml:space="preserve"> </w:t>
      </w:r>
      <w:r w:rsidR="003E3E92" w:rsidRPr="00B9207F">
        <w:rPr>
          <w:rFonts w:cs="Arial"/>
        </w:rPr>
        <w:t xml:space="preserve">Россошанского муниципального района </w:t>
      </w:r>
      <w:r w:rsidRPr="00B9207F">
        <w:rPr>
          <w:rFonts w:cs="Arial"/>
        </w:rPr>
        <w:t>«Обеспечение</w:t>
      </w:r>
      <w:r w:rsidR="00545459">
        <w:rPr>
          <w:rFonts w:cs="Arial"/>
        </w:rPr>
        <w:t xml:space="preserve"> </w:t>
      </w:r>
      <w:r w:rsidRPr="00B9207F">
        <w:rPr>
          <w:rFonts w:cs="Arial"/>
        </w:rPr>
        <w:t xml:space="preserve">доступным и комфортным жильем и коммунальными услугами населения </w:t>
      </w:r>
      <w:proofErr w:type="spellStart"/>
      <w:r w:rsidR="00615E97">
        <w:rPr>
          <w:rFonts w:cs="Arial"/>
        </w:rPr>
        <w:t>Жилин</w:t>
      </w:r>
      <w:r w:rsidR="003E3E92">
        <w:rPr>
          <w:rFonts w:cs="Arial"/>
        </w:rPr>
        <w:t>ского</w:t>
      </w:r>
      <w:proofErr w:type="spellEnd"/>
      <w:r w:rsidR="003E3E92">
        <w:rPr>
          <w:rFonts w:cs="Arial"/>
        </w:rPr>
        <w:t xml:space="preserve"> сельского поселения</w:t>
      </w:r>
      <w:r w:rsidRPr="00B9207F">
        <w:rPr>
          <w:rFonts w:cs="Arial"/>
        </w:rPr>
        <w:t xml:space="preserve">» </w:t>
      </w:r>
      <w:r w:rsidR="00B9207F" w:rsidRPr="00B9207F">
        <w:rPr>
          <w:rFonts w:cs="Arial"/>
        </w:rPr>
        <w:t xml:space="preserve"> </w:t>
      </w:r>
    </w:p>
    <w:p w:rsidR="00B9207F" w:rsidRPr="00B9207F" w:rsidRDefault="00B9207F" w:rsidP="00B741D3">
      <w:pPr>
        <w:jc w:val="center"/>
        <w:rPr>
          <w:rFonts w:cs="Arial"/>
          <w:sz w:val="20"/>
          <w:szCs w:val="20"/>
        </w:rPr>
      </w:pPr>
    </w:p>
    <w:p w:rsidR="00891B00" w:rsidRPr="00B9207F" w:rsidRDefault="00891B00" w:rsidP="00545459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>Расходы бюджета</w:t>
      </w:r>
      <w:r w:rsidR="00B741D3" w:rsidRPr="00B9207F">
        <w:rPr>
          <w:rFonts w:cs="Arial"/>
          <w:sz w:val="20"/>
          <w:szCs w:val="20"/>
        </w:rPr>
        <w:t xml:space="preserve"> </w:t>
      </w:r>
      <w:proofErr w:type="spellStart"/>
      <w:r w:rsidR="00615E97">
        <w:rPr>
          <w:rFonts w:cs="Arial"/>
          <w:sz w:val="20"/>
          <w:szCs w:val="20"/>
        </w:rPr>
        <w:t>Жилин</w:t>
      </w:r>
      <w:r w:rsidR="00B741D3" w:rsidRPr="00B9207F">
        <w:rPr>
          <w:rFonts w:cs="Arial"/>
          <w:sz w:val="20"/>
          <w:szCs w:val="20"/>
        </w:rPr>
        <w:t>ского</w:t>
      </w:r>
      <w:proofErr w:type="spellEnd"/>
      <w:r w:rsidR="00B741D3" w:rsidRPr="00B9207F">
        <w:rPr>
          <w:rFonts w:cs="Arial"/>
          <w:sz w:val="20"/>
          <w:szCs w:val="20"/>
        </w:rPr>
        <w:t xml:space="preserve"> сельского поселения</w:t>
      </w:r>
      <w:r w:rsidR="004D404A" w:rsidRPr="00B9207F">
        <w:rPr>
          <w:rFonts w:cs="Arial"/>
          <w:sz w:val="20"/>
          <w:szCs w:val="20"/>
        </w:rPr>
        <w:t xml:space="preserve"> </w:t>
      </w:r>
      <w:r w:rsidRPr="00B9207F">
        <w:rPr>
          <w:rFonts w:cs="Arial"/>
          <w:sz w:val="20"/>
          <w:szCs w:val="20"/>
        </w:rPr>
        <w:t>Россошанского муниципал</w:t>
      </w:r>
      <w:r w:rsidR="00B741D3" w:rsidRPr="00B9207F">
        <w:rPr>
          <w:rFonts w:cs="Arial"/>
          <w:sz w:val="20"/>
          <w:szCs w:val="20"/>
        </w:rPr>
        <w:t>ьного район</w:t>
      </w:r>
      <w:r w:rsidR="00B36DD8" w:rsidRPr="00B9207F">
        <w:rPr>
          <w:rFonts w:cs="Arial"/>
          <w:sz w:val="20"/>
          <w:szCs w:val="20"/>
        </w:rPr>
        <w:t xml:space="preserve"> Воронежской области</w:t>
      </w:r>
      <w:r w:rsidR="00B741D3" w:rsidRPr="00B9207F">
        <w:rPr>
          <w:rFonts w:cs="Arial"/>
          <w:sz w:val="20"/>
          <w:szCs w:val="20"/>
        </w:rPr>
        <w:t xml:space="preserve"> на </w:t>
      </w:r>
      <w:r w:rsidRPr="00B9207F">
        <w:rPr>
          <w:rFonts w:cs="Arial"/>
          <w:sz w:val="20"/>
          <w:szCs w:val="20"/>
        </w:rPr>
        <w:t>реализацию муниципальной программы</w:t>
      </w:r>
      <w:r w:rsidR="003E3E92">
        <w:rPr>
          <w:rFonts w:cs="Arial"/>
          <w:sz w:val="20"/>
          <w:szCs w:val="20"/>
        </w:rPr>
        <w:t xml:space="preserve"> </w:t>
      </w:r>
      <w:proofErr w:type="spellStart"/>
      <w:r w:rsidR="003E3E92">
        <w:rPr>
          <w:rFonts w:cs="Arial"/>
          <w:sz w:val="20"/>
          <w:szCs w:val="20"/>
        </w:rPr>
        <w:t>Жилинского</w:t>
      </w:r>
      <w:proofErr w:type="spellEnd"/>
      <w:r w:rsidR="003E3E92">
        <w:rPr>
          <w:rFonts w:cs="Arial"/>
          <w:sz w:val="20"/>
          <w:szCs w:val="20"/>
        </w:rPr>
        <w:t xml:space="preserve"> сельского поселения</w:t>
      </w:r>
      <w:r w:rsidRPr="00B9207F">
        <w:rPr>
          <w:rFonts w:cs="Arial"/>
          <w:sz w:val="20"/>
          <w:szCs w:val="20"/>
        </w:rPr>
        <w:t xml:space="preserve"> </w:t>
      </w:r>
      <w:r w:rsidR="003E3E92" w:rsidRPr="00B9207F">
        <w:rPr>
          <w:rFonts w:cs="Arial"/>
          <w:sz w:val="20"/>
          <w:szCs w:val="20"/>
        </w:rPr>
        <w:t xml:space="preserve">Россошанского муниципального района </w:t>
      </w:r>
      <w:r w:rsidR="00B741D3" w:rsidRPr="00B9207F">
        <w:rPr>
          <w:rFonts w:cs="Arial"/>
          <w:sz w:val="20"/>
          <w:szCs w:val="20"/>
        </w:rPr>
        <w:t>«Обеспечение доступным и комфортным жильем и коммунальными услугами</w:t>
      </w:r>
      <w:r w:rsidR="00545459">
        <w:rPr>
          <w:rFonts w:cs="Arial"/>
          <w:sz w:val="20"/>
          <w:szCs w:val="20"/>
        </w:rPr>
        <w:t xml:space="preserve"> </w:t>
      </w:r>
      <w:r w:rsidR="00B741D3" w:rsidRPr="00B9207F">
        <w:rPr>
          <w:rFonts w:cs="Arial"/>
          <w:sz w:val="20"/>
          <w:szCs w:val="20"/>
        </w:rPr>
        <w:t xml:space="preserve">населения </w:t>
      </w:r>
      <w:proofErr w:type="spellStart"/>
      <w:r w:rsidR="00615E97">
        <w:rPr>
          <w:rFonts w:cs="Arial"/>
          <w:sz w:val="20"/>
          <w:szCs w:val="20"/>
        </w:rPr>
        <w:t>Жилин</w:t>
      </w:r>
      <w:r w:rsidR="003E3E92">
        <w:rPr>
          <w:rFonts w:cs="Arial"/>
          <w:sz w:val="20"/>
          <w:szCs w:val="20"/>
        </w:rPr>
        <w:t>ского</w:t>
      </w:r>
      <w:proofErr w:type="spellEnd"/>
      <w:r w:rsidR="003E3E92">
        <w:rPr>
          <w:rFonts w:cs="Arial"/>
          <w:sz w:val="20"/>
          <w:szCs w:val="20"/>
        </w:rPr>
        <w:t xml:space="preserve"> сельского поселения</w:t>
      </w:r>
      <w:r w:rsidR="00B741D3" w:rsidRPr="00B9207F">
        <w:rPr>
          <w:rFonts w:cs="Arial"/>
          <w:sz w:val="20"/>
          <w:szCs w:val="20"/>
        </w:rPr>
        <w:t xml:space="preserve">» </w:t>
      </w:r>
    </w:p>
    <w:p w:rsidR="00B741D3" w:rsidRPr="00B9207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2126"/>
        <w:gridCol w:w="1701"/>
        <w:gridCol w:w="851"/>
        <w:gridCol w:w="850"/>
        <w:gridCol w:w="957"/>
        <w:gridCol w:w="940"/>
        <w:gridCol w:w="946"/>
        <w:gridCol w:w="1126"/>
        <w:gridCol w:w="889"/>
        <w:gridCol w:w="1075"/>
        <w:gridCol w:w="940"/>
        <w:gridCol w:w="976"/>
        <w:gridCol w:w="6"/>
      </w:tblGrid>
      <w:tr w:rsidR="00891B00" w:rsidRPr="00B9207F" w:rsidTr="00C420E4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proofErr w:type="spellStart"/>
            <w:r w:rsidR="00615E97">
              <w:rPr>
                <w:rFonts w:cs="Arial"/>
                <w:sz w:val="20"/>
                <w:szCs w:val="20"/>
              </w:rPr>
              <w:t>Жилин</w:t>
            </w:r>
            <w:r w:rsidR="004D404A"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="004D404A"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B9207F" w:rsidTr="00C420E4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B9207F" w:rsidTr="00C420E4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Первый год реализации (текущий год), всего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B9207F" w:rsidTr="00C420E4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 xml:space="preserve">бюджете </w:t>
            </w:r>
            <w:r w:rsidR="004D404A" w:rsidRPr="00B9207F">
              <w:rPr>
                <w:rFonts w:cs="Arial"/>
                <w:sz w:val="20"/>
                <w:szCs w:val="20"/>
              </w:rPr>
              <w:t>поселения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четвертый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172F60" w:rsidRPr="00B9207F" w:rsidTr="00C420E4">
        <w:trPr>
          <w:gridAfter w:val="1"/>
          <w:wAfter w:w="6" w:type="dxa"/>
          <w:trHeight w:val="50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B9207F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B9207F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B9207F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14</w:t>
            </w:r>
          </w:p>
        </w:tc>
      </w:tr>
      <w:tr w:rsidR="00A54AE4" w:rsidRPr="00B9207F" w:rsidTr="00C420E4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A54AE4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МУНИЦИПАЛЬ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>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A54AE4" w:rsidP="003E3E92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МУНИЦИПАЛЬНАЯ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ПРОГРАММА «ОБЕСПЕЧЕНИЕ ДОСТУПНЫМ И КОМФОРТНЫМ ЖИЛЬЕМ И КОММУНАЛЬНЫМИ УСЛУГАМИ НАСЕЛЕНИЯ </w:t>
            </w:r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A54AE4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749,2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A54AE4" w:rsidP="00C866B2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AE4" w:rsidRPr="00B9207F" w:rsidRDefault="00A54AE4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E4" w:rsidRPr="00B9207F" w:rsidRDefault="00A54AE4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172F60" w:rsidRPr="00B9207F" w:rsidTr="00C420E4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3237" w:rsidRPr="00B9207F" w:rsidTr="00C420E4">
        <w:trPr>
          <w:gridAfter w:val="1"/>
          <w:wAfter w:w="6" w:type="dxa"/>
          <w:trHeight w:val="92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749,2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213237" w:rsidRPr="00B9207F" w:rsidTr="00C420E4">
        <w:trPr>
          <w:gridAfter w:val="1"/>
          <w:wAfter w:w="6" w:type="dxa"/>
          <w:trHeight w:val="10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13237" w:rsidRPr="00B9207F" w:rsidTr="00C420E4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«Развитие градостроительной деятельности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13237" w:rsidRPr="00B9207F" w:rsidTr="00C420E4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3237" w:rsidRPr="00B9207F" w:rsidTr="00C420E4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исполнитель 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13237" w:rsidRPr="00B9207F" w:rsidTr="00670772">
        <w:trPr>
          <w:gridAfter w:val="1"/>
          <w:wAfter w:w="6" w:type="dxa"/>
          <w:trHeight w:val="55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ответственный исполнитель 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13237" w:rsidRPr="00B9207F" w:rsidTr="00C420E4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1.1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13237" w:rsidRPr="00B9207F" w:rsidTr="00C420E4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3237" w:rsidRPr="00B9207F" w:rsidTr="00C420E4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исполнитель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13237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3E3E92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услугами ЖКХ населения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213237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3237" w:rsidRPr="00B9207F" w:rsidTr="00C420E4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45EA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Исполнитель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C866B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213237" w:rsidRPr="00B9207F" w:rsidTr="00C420E4">
        <w:trPr>
          <w:gridAfter w:val="1"/>
          <w:wAfter w:w="6" w:type="dxa"/>
          <w:trHeight w:val="135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72F60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ответственный исполнитель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Жилин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</w:tr>
      <w:tr w:rsidR="00213237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Основное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мероприятие 2.1.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Комплексное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развитие систем коммунальной инфраструктуры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213237" w:rsidRPr="00B9207F" w:rsidTr="00C420E4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C3F1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3237" w:rsidRPr="00B9207F" w:rsidTr="00C420E4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237" w:rsidRPr="00B9207F" w:rsidRDefault="00213237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исполнитель 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Жилин</w:t>
            </w:r>
            <w:r w:rsidRPr="00B9207F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37" w:rsidRPr="00B9207F" w:rsidRDefault="00213237" w:rsidP="00162EE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9207F">
              <w:rPr>
                <w:rFonts w:cs="Arial"/>
                <w:bCs/>
                <w:sz w:val="20"/>
                <w:szCs w:val="20"/>
              </w:rPr>
              <w:t>9,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</w:tbl>
    <w:p w:rsidR="001737E3" w:rsidRPr="00B9207F" w:rsidRDefault="001737E3" w:rsidP="00B9207F">
      <w:pPr>
        <w:ind w:firstLine="0"/>
        <w:rPr>
          <w:rFonts w:cs="Arial"/>
          <w:sz w:val="20"/>
          <w:szCs w:val="20"/>
        </w:rPr>
      </w:pPr>
    </w:p>
    <w:sectPr w:rsidR="001737E3" w:rsidRPr="00B9207F" w:rsidSect="00B9207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2B" w:rsidRDefault="00D7382B">
      <w:r>
        <w:separator/>
      </w:r>
    </w:p>
  </w:endnote>
  <w:endnote w:type="continuationSeparator" w:id="0">
    <w:p w:rsidR="00D7382B" w:rsidRDefault="00D7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CF" w:rsidRPr="00D43193" w:rsidRDefault="00993BCF" w:rsidP="00D431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2B" w:rsidRDefault="00D7382B">
      <w:r>
        <w:separator/>
      </w:r>
    </w:p>
  </w:footnote>
  <w:footnote w:type="continuationSeparator" w:id="0">
    <w:p w:rsidR="00D7382B" w:rsidRDefault="00D73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CF" w:rsidRDefault="00993BCF" w:rsidP="0059053A">
    <w:pPr>
      <w:pStyle w:val="af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3362"/>
    <w:rsid w:val="00001198"/>
    <w:rsid w:val="00015513"/>
    <w:rsid w:val="000167E1"/>
    <w:rsid w:val="000323E7"/>
    <w:rsid w:val="00051D4B"/>
    <w:rsid w:val="00080A2D"/>
    <w:rsid w:val="000852A3"/>
    <w:rsid w:val="000928F3"/>
    <w:rsid w:val="000A18D3"/>
    <w:rsid w:val="000A66E9"/>
    <w:rsid w:val="000A6F6A"/>
    <w:rsid w:val="000B2101"/>
    <w:rsid w:val="000C0178"/>
    <w:rsid w:val="00121A21"/>
    <w:rsid w:val="0012366E"/>
    <w:rsid w:val="00136C28"/>
    <w:rsid w:val="00137CE0"/>
    <w:rsid w:val="001422C3"/>
    <w:rsid w:val="001473CD"/>
    <w:rsid w:val="00162EE7"/>
    <w:rsid w:val="00172F60"/>
    <w:rsid w:val="001737E3"/>
    <w:rsid w:val="001861FE"/>
    <w:rsid w:val="001D4F5D"/>
    <w:rsid w:val="001F0BB5"/>
    <w:rsid w:val="001F5778"/>
    <w:rsid w:val="001F62CA"/>
    <w:rsid w:val="00213237"/>
    <w:rsid w:val="00213A2E"/>
    <w:rsid w:val="002178CF"/>
    <w:rsid w:val="00224126"/>
    <w:rsid w:val="00242B24"/>
    <w:rsid w:val="002579D6"/>
    <w:rsid w:val="00262C71"/>
    <w:rsid w:val="00271946"/>
    <w:rsid w:val="002A3B5D"/>
    <w:rsid w:val="002A6CB9"/>
    <w:rsid w:val="002C05B0"/>
    <w:rsid w:val="002D0316"/>
    <w:rsid w:val="00300A32"/>
    <w:rsid w:val="00315C37"/>
    <w:rsid w:val="00324852"/>
    <w:rsid w:val="00330AD8"/>
    <w:rsid w:val="003561F5"/>
    <w:rsid w:val="003658AA"/>
    <w:rsid w:val="003924E1"/>
    <w:rsid w:val="00394700"/>
    <w:rsid w:val="00396986"/>
    <w:rsid w:val="003A142C"/>
    <w:rsid w:val="003A73CC"/>
    <w:rsid w:val="003C3E67"/>
    <w:rsid w:val="003C404A"/>
    <w:rsid w:val="003D0F8E"/>
    <w:rsid w:val="003D2B49"/>
    <w:rsid w:val="003D5940"/>
    <w:rsid w:val="003E3E92"/>
    <w:rsid w:val="003F683F"/>
    <w:rsid w:val="004005E7"/>
    <w:rsid w:val="00404868"/>
    <w:rsid w:val="004076B0"/>
    <w:rsid w:val="00411358"/>
    <w:rsid w:val="00447341"/>
    <w:rsid w:val="00462F70"/>
    <w:rsid w:val="00472950"/>
    <w:rsid w:val="00486859"/>
    <w:rsid w:val="004A2A4E"/>
    <w:rsid w:val="004A6370"/>
    <w:rsid w:val="004D404A"/>
    <w:rsid w:val="004E188F"/>
    <w:rsid w:val="004E7066"/>
    <w:rsid w:val="004F04DA"/>
    <w:rsid w:val="00511C98"/>
    <w:rsid w:val="00512320"/>
    <w:rsid w:val="00523E24"/>
    <w:rsid w:val="005353FB"/>
    <w:rsid w:val="00545459"/>
    <w:rsid w:val="00545EA0"/>
    <w:rsid w:val="00554531"/>
    <w:rsid w:val="005862BD"/>
    <w:rsid w:val="0059053A"/>
    <w:rsid w:val="005960EF"/>
    <w:rsid w:val="00597B3F"/>
    <w:rsid w:val="005B5E94"/>
    <w:rsid w:val="005C1983"/>
    <w:rsid w:val="005C3F17"/>
    <w:rsid w:val="005F28CA"/>
    <w:rsid w:val="005F358F"/>
    <w:rsid w:val="005F4733"/>
    <w:rsid w:val="00615E97"/>
    <w:rsid w:val="00621D82"/>
    <w:rsid w:val="00624642"/>
    <w:rsid w:val="006264F6"/>
    <w:rsid w:val="006357FD"/>
    <w:rsid w:val="00647039"/>
    <w:rsid w:val="00652BB9"/>
    <w:rsid w:val="00670772"/>
    <w:rsid w:val="00676BFB"/>
    <w:rsid w:val="00683413"/>
    <w:rsid w:val="00686FC0"/>
    <w:rsid w:val="00694483"/>
    <w:rsid w:val="006A538D"/>
    <w:rsid w:val="006F236D"/>
    <w:rsid w:val="006F78E3"/>
    <w:rsid w:val="006F7C81"/>
    <w:rsid w:val="00705E2F"/>
    <w:rsid w:val="00714AB7"/>
    <w:rsid w:val="007266C5"/>
    <w:rsid w:val="00734350"/>
    <w:rsid w:val="00734EB6"/>
    <w:rsid w:val="00767872"/>
    <w:rsid w:val="0078097D"/>
    <w:rsid w:val="00781447"/>
    <w:rsid w:val="007971E6"/>
    <w:rsid w:val="007B500D"/>
    <w:rsid w:val="007C59D0"/>
    <w:rsid w:val="007E7727"/>
    <w:rsid w:val="00821D03"/>
    <w:rsid w:val="00826FEE"/>
    <w:rsid w:val="0082781B"/>
    <w:rsid w:val="00827851"/>
    <w:rsid w:val="00843F6C"/>
    <w:rsid w:val="00853429"/>
    <w:rsid w:val="0087260A"/>
    <w:rsid w:val="00891B00"/>
    <w:rsid w:val="008B2D11"/>
    <w:rsid w:val="008C2054"/>
    <w:rsid w:val="008D3A0A"/>
    <w:rsid w:val="00923111"/>
    <w:rsid w:val="009270B4"/>
    <w:rsid w:val="0093048C"/>
    <w:rsid w:val="00953EF8"/>
    <w:rsid w:val="00982F7F"/>
    <w:rsid w:val="00987415"/>
    <w:rsid w:val="00993BCF"/>
    <w:rsid w:val="009A485D"/>
    <w:rsid w:val="009D034E"/>
    <w:rsid w:val="009E007E"/>
    <w:rsid w:val="009F3A15"/>
    <w:rsid w:val="00A02A5C"/>
    <w:rsid w:val="00A034A7"/>
    <w:rsid w:val="00A0368C"/>
    <w:rsid w:val="00A16E8A"/>
    <w:rsid w:val="00A20991"/>
    <w:rsid w:val="00A2571F"/>
    <w:rsid w:val="00A320C1"/>
    <w:rsid w:val="00A368BE"/>
    <w:rsid w:val="00A45665"/>
    <w:rsid w:val="00A47515"/>
    <w:rsid w:val="00A534ED"/>
    <w:rsid w:val="00A54AE4"/>
    <w:rsid w:val="00A64C37"/>
    <w:rsid w:val="00A82B5F"/>
    <w:rsid w:val="00A85ABD"/>
    <w:rsid w:val="00AA1923"/>
    <w:rsid w:val="00AA7684"/>
    <w:rsid w:val="00AB2A83"/>
    <w:rsid w:val="00AD606B"/>
    <w:rsid w:val="00AD6C66"/>
    <w:rsid w:val="00AE70D1"/>
    <w:rsid w:val="00AF3943"/>
    <w:rsid w:val="00AF703C"/>
    <w:rsid w:val="00AF7824"/>
    <w:rsid w:val="00B13245"/>
    <w:rsid w:val="00B214CE"/>
    <w:rsid w:val="00B27E8A"/>
    <w:rsid w:val="00B36DD8"/>
    <w:rsid w:val="00B44B67"/>
    <w:rsid w:val="00B53395"/>
    <w:rsid w:val="00B536D0"/>
    <w:rsid w:val="00B54E02"/>
    <w:rsid w:val="00B741D3"/>
    <w:rsid w:val="00B9207F"/>
    <w:rsid w:val="00B971C8"/>
    <w:rsid w:val="00BA6172"/>
    <w:rsid w:val="00BB0776"/>
    <w:rsid w:val="00BB088A"/>
    <w:rsid w:val="00BB7765"/>
    <w:rsid w:val="00BC7EAF"/>
    <w:rsid w:val="00BD2498"/>
    <w:rsid w:val="00BD6B3C"/>
    <w:rsid w:val="00C06E2F"/>
    <w:rsid w:val="00C1146A"/>
    <w:rsid w:val="00C13B9A"/>
    <w:rsid w:val="00C420E4"/>
    <w:rsid w:val="00C53418"/>
    <w:rsid w:val="00C57A53"/>
    <w:rsid w:val="00C67360"/>
    <w:rsid w:val="00C866B2"/>
    <w:rsid w:val="00CA1FB7"/>
    <w:rsid w:val="00CA55FC"/>
    <w:rsid w:val="00CB0B92"/>
    <w:rsid w:val="00CB1F44"/>
    <w:rsid w:val="00CD127A"/>
    <w:rsid w:val="00CE05CF"/>
    <w:rsid w:val="00CE1093"/>
    <w:rsid w:val="00CF021F"/>
    <w:rsid w:val="00CF2ACF"/>
    <w:rsid w:val="00D1077E"/>
    <w:rsid w:val="00D16AD0"/>
    <w:rsid w:val="00D32B23"/>
    <w:rsid w:val="00D3793D"/>
    <w:rsid w:val="00D43193"/>
    <w:rsid w:val="00D51645"/>
    <w:rsid w:val="00D632AE"/>
    <w:rsid w:val="00D72747"/>
    <w:rsid w:val="00D7382B"/>
    <w:rsid w:val="00D75DAA"/>
    <w:rsid w:val="00DC0D62"/>
    <w:rsid w:val="00DC384B"/>
    <w:rsid w:val="00DC42E1"/>
    <w:rsid w:val="00DC650D"/>
    <w:rsid w:val="00DE15C1"/>
    <w:rsid w:val="00DF5952"/>
    <w:rsid w:val="00E26923"/>
    <w:rsid w:val="00E603D2"/>
    <w:rsid w:val="00E74094"/>
    <w:rsid w:val="00E84196"/>
    <w:rsid w:val="00E96FAA"/>
    <w:rsid w:val="00EA7952"/>
    <w:rsid w:val="00EB70E0"/>
    <w:rsid w:val="00EC2B23"/>
    <w:rsid w:val="00EC7275"/>
    <w:rsid w:val="00EE6601"/>
    <w:rsid w:val="00EF5A21"/>
    <w:rsid w:val="00F0413D"/>
    <w:rsid w:val="00F15CB1"/>
    <w:rsid w:val="00F23B1E"/>
    <w:rsid w:val="00F5235C"/>
    <w:rsid w:val="00F71ADB"/>
    <w:rsid w:val="00F942DC"/>
    <w:rsid w:val="00F97062"/>
    <w:rsid w:val="00FB7B25"/>
    <w:rsid w:val="00FC6B42"/>
    <w:rsid w:val="00FD3362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D:\403\AppData\Local\Microsoft\Windows\INetCache\Content.MSO\&#1056;&#1072;&#1089;&#1095;&#1077;&#1090;&#1099;%2020.09.20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403\AppData\Local\Microsoft\Windows\INetCache\Content.MSO\&#1056;&#1072;&#1089;&#1095;&#1077;&#1090;&#1099;%2020.09.20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D: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4BA6-FD1F-488D-8AA1-F1DE6E0C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16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Curnos™</Company>
  <LinksUpToDate>false</LinksUpToDate>
  <CharactersWithSpaces>24689</CharactersWithSpaces>
  <SharedDoc>false</SharedDoc>
  <HLinks>
    <vt:vector size="42" baseType="variant">
      <vt:variant>
        <vt:i4>68485213</vt:i4>
      </vt:variant>
      <vt:variant>
        <vt:i4>18</vt:i4>
      </vt:variant>
      <vt:variant>
        <vt:i4>0</vt:i4>
      </vt:variant>
      <vt:variant>
        <vt:i4>5</vt:i4>
      </vt:variant>
      <vt:variant>
        <vt:lpwstr>../../../Shevchenko/Downloads/Favorites/НАДЯ/F:/Работа на сентябрь/Письма/ПРОГРАММА/Расчеты 20.09.20.xlsx</vt:lpwstr>
      </vt:variant>
      <vt:variant>
        <vt:lpwstr>'Приложение 3 к'!P1079</vt:lpwstr>
      </vt:variant>
      <vt:variant>
        <vt:i4>71303192</vt:i4>
      </vt:variant>
      <vt:variant>
        <vt:i4>15</vt:i4>
      </vt:variant>
      <vt:variant>
        <vt:i4>0</vt:i4>
      </vt:variant>
      <vt:variant>
        <vt:i4>5</vt:i4>
      </vt:variant>
      <vt:variant>
        <vt:lpwstr>../../../Shevchenko/Downloads/Favorites/НАДЯ/F:/Работа на сентябрь/Письма/ПРОГРАММА/Расчеты 20.09.20.xlsx</vt:lpwstr>
      </vt:variant>
      <vt:variant>
        <vt:lpwstr>'Приложение 2 к '!P943</vt:lpwstr>
      </vt:variant>
      <vt:variant>
        <vt:i4>71368728</vt:i4>
      </vt:variant>
      <vt:variant>
        <vt:i4>12</vt:i4>
      </vt:variant>
      <vt:variant>
        <vt:i4>0</vt:i4>
      </vt:variant>
      <vt:variant>
        <vt:i4>5</vt:i4>
      </vt:variant>
      <vt:variant>
        <vt:lpwstr>../../../Shevchenko/Downloads/Favorites/НАДЯ/F:/Работа на сентябрь/Письма/ПРОГРАММА/Расчеты 20.09.20.xlsx</vt:lpwstr>
      </vt:variant>
      <vt:variant>
        <vt:lpwstr>'Приложение 2 к '!P942</vt:lpwstr>
      </vt:variant>
      <vt:variant>
        <vt:i4>68748311</vt:i4>
      </vt:variant>
      <vt:variant>
        <vt:i4>9</vt:i4>
      </vt:variant>
      <vt:variant>
        <vt:i4>0</vt:i4>
      </vt:variant>
      <vt:variant>
        <vt:i4>5</vt:i4>
      </vt:variant>
      <vt:variant>
        <vt:lpwstr>/403/AppData/Local/Microsoft/Windows/INetCache/Content.MSO/Расчеты 20.09.20.xlsx</vt:lpwstr>
      </vt:variant>
      <vt:variant>
        <vt:lpwstr>'Приложение 1 к '!P784</vt:lpwstr>
      </vt:variant>
      <vt:variant>
        <vt:i4>69075991</vt:i4>
      </vt:variant>
      <vt:variant>
        <vt:i4>6</vt:i4>
      </vt:variant>
      <vt:variant>
        <vt:i4>0</vt:i4>
      </vt:variant>
      <vt:variant>
        <vt:i4>5</vt:i4>
      </vt:variant>
      <vt:variant>
        <vt:lpwstr>/403/AppData/Local/Microsoft/Windows/INetCache/Content.MSO/Расчеты 20.09.20.xlsx</vt:lpwstr>
      </vt:variant>
      <vt:variant>
        <vt:lpwstr>'Приложение 1 к '!P783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ZhilinOlya</cp:lastModifiedBy>
  <cp:revision>3</cp:revision>
  <cp:lastPrinted>2020-12-09T05:39:00Z</cp:lastPrinted>
  <dcterms:created xsi:type="dcterms:W3CDTF">2022-03-10T12:33:00Z</dcterms:created>
  <dcterms:modified xsi:type="dcterms:W3CDTF">2022-03-21T11:37:00Z</dcterms:modified>
</cp:coreProperties>
</file>